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F4" w:rsidRPr="00A037F8" w:rsidRDefault="002C17F4" w:rsidP="00AF04F7">
      <w:pPr>
        <w:pStyle w:val="Title"/>
        <w:spacing w:after="0"/>
        <w:jc w:val="left"/>
        <w:rPr>
          <w:sz w:val="26"/>
          <w:szCs w:val="26"/>
        </w:rPr>
      </w:pPr>
    </w:p>
    <w:p w:rsidR="002C17F4" w:rsidRPr="00A037F8" w:rsidRDefault="002C17F4" w:rsidP="00AF04F7">
      <w:pPr>
        <w:pStyle w:val="Title"/>
        <w:spacing w:after="0"/>
        <w:jc w:val="left"/>
        <w:rPr>
          <w:sz w:val="26"/>
          <w:szCs w:val="26"/>
        </w:rPr>
      </w:pPr>
    </w:p>
    <w:p w:rsidR="002C17F4" w:rsidRDefault="002C17F4" w:rsidP="00AF04F7">
      <w:pPr>
        <w:pStyle w:val="Title"/>
        <w:spacing w:after="0"/>
        <w:jc w:val="left"/>
        <w:rPr>
          <w:sz w:val="26"/>
          <w:szCs w:val="26"/>
        </w:rPr>
      </w:pPr>
    </w:p>
    <w:p w:rsidR="002C17F4" w:rsidRDefault="002C17F4" w:rsidP="00AF04F7">
      <w:pPr>
        <w:pStyle w:val="Title"/>
        <w:spacing w:after="0"/>
        <w:jc w:val="left"/>
        <w:rPr>
          <w:sz w:val="26"/>
          <w:szCs w:val="26"/>
        </w:rPr>
      </w:pPr>
    </w:p>
    <w:p w:rsidR="002C17F4" w:rsidRDefault="002C17F4" w:rsidP="00AF04F7">
      <w:pPr>
        <w:pStyle w:val="Title"/>
        <w:spacing w:after="0" w:line="360" w:lineRule="auto"/>
        <w:jc w:val="left"/>
        <w:rPr>
          <w:sz w:val="26"/>
          <w:szCs w:val="26"/>
        </w:rPr>
      </w:pPr>
    </w:p>
    <w:p w:rsidR="002C17F4" w:rsidRDefault="002C17F4" w:rsidP="00AF04F7">
      <w:pPr>
        <w:pStyle w:val="Title"/>
        <w:spacing w:after="0" w:line="360" w:lineRule="auto"/>
        <w:rPr>
          <w:sz w:val="26"/>
          <w:szCs w:val="26"/>
        </w:rPr>
      </w:pPr>
      <w:r w:rsidRPr="00A037F8">
        <w:rPr>
          <w:sz w:val="26"/>
          <w:szCs w:val="26"/>
        </w:rPr>
        <w:t>Komunikat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nr</w:t>
      </w:r>
      <w:r>
        <w:rPr>
          <w:sz w:val="26"/>
          <w:szCs w:val="26"/>
        </w:rPr>
        <w:t xml:space="preserve"> 19</w:t>
      </w:r>
    </w:p>
    <w:p w:rsidR="002C17F4" w:rsidRPr="00A037F8" w:rsidRDefault="002C17F4" w:rsidP="00AF04F7">
      <w:pPr>
        <w:pStyle w:val="Title"/>
        <w:spacing w:after="0" w:line="360" w:lineRule="auto"/>
        <w:rPr>
          <w:sz w:val="26"/>
          <w:szCs w:val="26"/>
        </w:rPr>
      </w:pPr>
      <w:r w:rsidRPr="00A037F8">
        <w:rPr>
          <w:sz w:val="26"/>
          <w:szCs w:val="26"/>
        </w:rPr>
        <w:t>Wydziałowej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Komisji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Wyborczej</w:t>
      </w:r>
      <w:r>
        <w:rPr>
          <w:sz w:val="26"/>
          <w:szCs w:val="26"/>
        </w:rPr>
        <w:t xml:space="preserve"> WBiA</w:t>
      </w:r>
    </w:p>
    <w:p w:rsidR="002C17F4" w:rsidRPr="00A037F8" w:rsidRDefault="002C17F4" w:rsidP="00AF04F7">
      <w:pPr>
        <w:pStyle w:val="Title"/>
        <w:spacing w:after="0" w:line="360" w:lineRule="auto"/>
        <w:rPr>
          <w:sz w:val="26"/>
          <w:szCs w:val="26"/>
        </w:rPr>
      </w:pPr>
      <w:r w:rsidRPr="00A037F8">
        <w:rPr>
          <w:sz w:val="26"/>
          <w:szCs w:val="26"/>
        </w:rPr>
        <w:t>z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dnia</w:t>
      </w:r>
      <w:r>
        <w:rPr>
          <w:sz w:val="26"/>
          <w:szCs w:val="26"/>
        </w:rPr>
        <w:t xml:space="preserve"> 13 kwietnia </w:t>
      </w:r>
      <w:r w:rsidRPr="00A037F8">
        <w:rPr>
          <w:sz w:val="26"/>
          <w:szCs w:val="26"/>
        </w:rPr>
        <w:t>201</w:t>
      </w:r>
      <w:r>
        <w:rPr>
          <w:sz w:val="26"/>
          <w:szCs w:val="26"/>
        </w:rPr>
        <w:t xml:space="preserve">6 </w:t>
      </w:r>
      <w:r w:rsidRPr="00A037F8">
        <w:rPr>
          <w:sz w:val="26"/>
          <w:szCs w:val="26"/>
        </w:rPr>
        <w:t>r.</w:t>
      </w:r>
    </w:p>
    <w:p w:rsidR="002C17F4" w:rsidRPr="00A476AF" w:rsidRDefault="002C17F4" w:rsidP="00AF04F7">
      <w:pPr>
        <w:pStyle w:val="Title"/>
        <w:spacing w:after="0"/>
        <w:ind w:right="565"/>
        <w:jc w:val="left"/>
        <w:rPr>
          <w:b w:val="0"/>
          <w:bCs w:val="0"/>
          <w:sz w:val="24"/>
          <w:szCs w:val="24"/>
        </w:rPr>
      </w:pPr>
    </w:p>
    <w:p w:rsidR="002C17F4" w:rsidRDefault="002C17F4" w:rsidP="00BA7EED">
      <w:pPr>
        <w:spacing w:line="360" w:lineRule="auto"/>
        <w:jc w:val="center"/>
      </w:pPr>
      <w:r>
        <w:t>W sprawie składu Wydziałowego Kolegium Elektorów WBiA ZUT</w:t>
      </w:r>
    </w:p>
    <w:p w:rsidR="002C17F4" w:rsidRDefault="002C17F4" w:rsidP="0028157B"/>
    <w:p w:rsidR="002C17F4" w:rsidRDefault="002C17F4" w:rsidP="00AF04F7">
      <w:pPr>
        <w:tabs>
          <w:tab w:val="left" w:pos="567"/>
        </w:tabs>
        <w:spacing w:after="120" w:line="360" w:lineRule="auto"/>
        <w:jc w:val="both"/>
      </w:pPr>
      <w:r>
        <w:t>Wydziałowa Komisja Wyborcza WBiA informuje, iż w wyniku przeprowadzonych wyborów wyłonione zostało następujące grono Elektorów:</w:t>
      </w:r>
    </w:p>
    <w:tbl>
      <w:tblPr>
        <w:tblW w:w="9943" w:type="dxa"/>
        <w:tblInd w:w="-106" w:type="dxa"/>
        <w:tblCellMar>
          <w:left w:w="70" w:type="dxa"/>
          <w:right w:w="70" w:type="dxa"/>
        </w:tblCellMar>
        <w:tblLook w:val="0000"/>
      </w:tblPr>
      <w:tblGrid>
        <w:gridCol w:w="554"/>
        <w:gridCol w:w="567"/>
        <w:gridCol w:w="600"/>
        <w:gridCol w:w="1520"/>
        <w:gridCol w:w="2279"/>
        <w:gridCol w:w="1393"/>
        <w:gridCol w:w="3030"/>
      </w:tblGrid>
      <w:tr w:rsidR="002C17F4">
        <w:trPr>
          <w:trHeight w:val="555"/>
        </w:trPr>
        <w:tc>
          <w:tcPr>
            <w:tcW w:w="9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6B6FFB" w:rsidRDefault="002C17F4" w:rsidP="006B6FFB">
            <w:pPr>
              <w:jc w:val="center"/>
              <w:rPr>
                <w:b/>
                <w:bCs/>
              </w:rPr>
            </w:pPr>
            <w:r w:rsidRPr="006B6FFB">
              <w:rPr>
                <w:b/>
                <w:bCs/>
              </w:rPr>
              <w:t>Przedstawiciele nauczycieli akademickich posiadających tytuł profesora lub stopień naukowy doktora habilitowanego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7B3D51" w:rsidRDefault="002C17F4" w:rsidP="009D4AC9">
            <w:pPr>
              <w:rPr>
                <w:b/>
                <w:bCs/>
              </w:rPr>
            </w:pPr>
            <w:r w:rsidRPr="007B3D51">
              <w:rPr>
                <w:b/>
                <w:bCs/>
              </w:rPr>
              <w:t>L.p.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7B3D51" w:rsidRDefault="002C17F4" w:rsidP="009D4AC9">
            <w:pPr>
              <w:rPr>
                <w:b/>
                <w:bCs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7B3D51" w:rsidRDefault="002C17F4" w:rsidP="007B3D51">
            <w:pPr>
              <w:jc w:val="center"/>
              <w:rPr>
                <w:b/>
                <w:bCs/>
              </w:rPr>
            </w:pPr>
            <w:r w:rsidRPr="007B3D51">
              <w:rPr>
                <w:b/>
                <w:bCs/>
              </w:rPr>
              <w:t>tytuł/stopień naukowy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7B3D51" w:rsidRDefault="002C17F4" w:rsidP="007B3D51">
            <w:pPr>
              <w:jc w:val="center"/>
              <w:rPr>
                <w:b/>
                <w:bCs/>
              </w:rPr>
            </w:pPr>
            <w:r w:rsidRPr="007B3D51">
              <w:rPr>
                <w:b/>
                <w:bCs/>
              </w:rPr>
              <w:t>Nazwisko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7B3D51" w:rsidRDefault="002C17F4" w:rsidP="007B3D51">
            <w:pPr>
              <w:jc w:val="center"/>
              <w:rPr>
                <w:b/>
                <w:bCs/>
              </w:rPr>
            </w:pPr>
            <w:r w:rsidRPr="007B3D51">
              <w:rPr>
                <w:b/>
                <w:bCs/>
              </w:rPr>
              <w:t>Imię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7B3D51" w:rsidRDefault="002C17F4" w:rsidP="007B3D51">
            <w:pPr>
              <w:jc w:val="center"/>
              <w:rPr>
                <w:b/>
                <w:bCs/>
              </w:rPr>
            </w:pPr>
            <w:r w:rsidRPr="007B3D51">
              <w:rPr>
                <w:b/>
                <w:bCs/>
              </w:rPr>
              <w:t>Jednostka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pPr>
              <w:rPr>
                <w:b/>
                <w:bCs/>
              </w:rPr>
            </w:pPr>
            <w:r w:rsidRPr="00987903">
              <w:t>Pan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dr hab. inż.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Aniszewski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Andrzej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Katedra Inżynierii Sanitarnej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pPr>
              <w:rPr>
                <w:b/>
                <w:bCs/>
              </w:rPr>
            </w:pPr>
            <w:r w:rsidRPr="00987903">
              <w:t>Pan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 xml:space="preserve">dr hab. inż. arch.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pPr>
              <w:rPr>
                <w:b/>
                <w:bCs/>
              </w:rPr>
            </w:pPr>
            <w:r w:rsidRPr="00987903">
              <w:t>Arlet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pPr>
              <w:rPr>
                <w:b/>
                <w:bCs/>
              </w:rPr>
            </w:pPr>
            <w:r w:rsidRPr="00987903">
              <w:t>Piotr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IAiPP, Zakład Geometrii Wykreślnej i Perspektywy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pPr>
              <w:rPr>
                <w:b/>
                <w:bCs/>
              </w:rPr>
            </w:pPr>
            <w:r w:rsidRPr="00987903">
              <w:t>Pan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pPr>
              <w:rPr>
                <w:lang w:val="de-DE"/>
              </w:rPr>
            </w:pPr>
            <w:r w:rsidRPr="00987903">
              <w:rPr>
                <w:lang w:val="de-DE"/>
              </w:rPr>
              <w:t xml:space="preserve">prof. nzw. dr hab. inż. arch.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Barełkowski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Robert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IAiPP, Zakład Projektowania Architektonicznego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pPr>
              <w:rPr>
                <w:b/>
                <w:bCs/>
              </w:rPr>
            </w:pPr>
            <w:r w:rsidRPr="00987903">
              <w:t>Pan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 xml:space="preserve">dr hab.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Blekiewicz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Zbigniew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Katedra Wzornictwa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pPr>
              <w:rPr>
                <w:b/>
                <w:bCs/>
              </w:rPr>
            </w:pPr>
            <w:r w:rsidRPr="00987903">
              <w:t>Pan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 xml:space="preserve">prof. dr hab. inż.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Coufal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Ryszard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DE6F32">
            <w:r w:rsidRPr="00987903">
              <w:t>Katedra Geotechniki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pPr>
              <w:rPr>
                <w:b/>
                <w:bCs/>
              </w:rPr>
            </w:pPr>
            <w:r w:rsidRPr="00987903">
              <w:t>Pan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 xml:space="preserve">dr hab.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Ewertowski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Ryszard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DE6F32">
            <w:r w:rsidRPr="00987903">
              <w:t xml:space="preserve">Katedra Budownictwa 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Pani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dr hab. inż.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Iżewska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Anna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DE6F32">
            <w:r w:rsidRPr="00987903">
              <w:t>Katedra Inżynierii Sanitarnej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pPr>
              <w:rPr>
                <w:b/>
                <w:bCs/>
              </w:rPr>
            </w:pPr>
            <w:r w:rsidRPr="00987903">
              <w:t>Pani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 xml:space="preserve">dr hab.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Jackowiak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Renata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Katedra Wzornictwa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pPr>
              <w:rPr>
                <w:b/>
                <w:bCs/>
              </w:rPr>
            </w:pPr>
            <w:r w:rsidRPr="00987903">
              <w:t>Pani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 xml:space="preserve">dr hab. inż.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Janus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Magdalena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Katedra Inżynierii Sanitarnej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Pani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pPr>
              <w:rPr>
                <w:lang w:val="de-DE"/>
              </w:rPr>
            </w:pPr>
            <w:r w:rsidRPr="00987903">
              <w:rPr>
                <w:lang w:val="de-DE"/>
              </w:rPr>
              <w:t xml:space="preserve">prof. nzw. dr hab. inż. arch.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Januszkiewicz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Krystyna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IAiPP, Zakład Projektowania Architektonicznego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Pani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pPr>
              <w:rPr>
                <w:lang w:val="de-DE"/>
              </w:rPr>
            </w:pPr>
            <w:r w:rsidRPr="00987903">
              <w:rPr>
                <w:lang w:val="de-DE"/>
              </w:rPr>
              <w:t xml:space="preserve">prof. nzw. dr hab. inż.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Kaszyńska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Maria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Katedra Konstrukcji Żelbetowych i Technologii Betonu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Pan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pPr>
              <w:rPr>
                <w:lang w:val="de-DE"/>
              </w:rPr>
            </w:pPr>
            <w:r w:rsidRPr="00987903">
              <w:rPr>
                <w:lang w:val="de-DE"/>
              </w:rPr>
              <w:t>prof. zw. dr hab. inż.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Kiernożycki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Włodzimierz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Katedra Konstrukcji Żelbetowych i Technologii Betonu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Pan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 xml:space="preserve">dr hab. inż.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Kurnatowski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Jacek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DE6F32">
            <w:r w:rsidRPr="00987903">
              <w:t>Katedra Budownictwa Wodnego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Pan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 xml:space="preserve">dr hab.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Lipczyński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Jerzy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DE6F32">
            <w:r w:rsidRPr="00987903">
              <w:t>Katedra Sztuki Wizualnej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Pan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pPr>
              <w:rPr>
                <w:lang w:val="de-DE"/>
              </w:rPr>
            </w:pPr>
            <w:r w:rsidRPr="00987903">
              <w:rPr>
                <w:lang w:val="de-DE"/>
              </w:rPr>
              <w:t>prof. dr hab. inż. arch.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Marzęcki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Waldemar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rPr>
                <w:sz w:val="22"/>
                <w:szCs w:val="22"/>
              </w:rPr>
              <w:t xml:space="preserve">IAiPP, Zakład Urbanistyki, Planowania Regionalnego i Zarządzania 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Pan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pPr>
              <w:rPr>
                <w:lang w:val="de-DE"/>
              </w:rPr>
            </w:pPr>
            <w:r w:rsidRPr="00987903">
              <w:t xml:space="preserve">dr hab. inż.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Mieczkowski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Paweł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rPr>
                <w:sz w:val="22"/>
                <w:szCs w:val="22"/>
              </w:rPr>
              <w:t>Katedra Dróg i Mostów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Pan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pPr>
              <w:rPr>
                <w:lang w:val="de-DE"/>
              </w:rPr>
            </w:pPr>
            <w:r w:rsidRPr="00987903">
              <w:rPr>
                <w:lang w:val="de-DE"/>
              </w:rPr>
              <w:t>prof. dr hab. inż. arch.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Paszkowski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Zbigniew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rPr>
                <w:sz w:val="22"/>
                <w:szCs w:val="22"/>
              </w:rPr>
              <w:t>Katedra Historii i Teorii Architektury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Pani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057CA0" w:rsidRDefault="002C17F4" w:rsidP="001706CB">
            <w:pPr>
              <w:rPr>
                <w:lang w:val="de-DE"/>
              </w:rPr>
            </w:pPr>
            <w:r w:rsidRPr="00987903">
              <w:rPr>
                <w:lang w:val="de-DE"/>
              </w:rPr>
              <w:t xml:space="preserve">prof. nzw. dr hab. inż. arch.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Satkiewicz-Parczewska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Aleksandra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rPr>
                <w:sz w:val="22"/>
                <w:szCs w:val="22"/>
              </w:rPr>
              <w:t>Katedra Historii i Teorii Architektury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Pan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prof. dr hab. inż.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Szaflik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Władysław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Katedra Ogrzewnictwa, Wentylacji i Ciepłownictwa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Pan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 xml:space="preserve">dr hab.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Tarnawski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Marek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Katedra Geotechniki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Pan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pPr>
              <w:rPr>
                <w:lang w:val="de-DE"/>
              </w:rPr>
            </w:pPr>
            <w:r w:rsidRPr="00987903">
              <w:rPr>
                <w:lang w:val="de-DE"/>
              </w:rPr>
              <w:t>prof. nzw. dr hab. inż. arch.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Wołoszyn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Marek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IAiPP, Zakład Projektowania Architektonicznego</w:t>
            </w:r>
          </w:p>
        </w:tc>
      </w:tr>
      <w:tr w:rsidR="002C17F4">
        <w:trPr>
          <w:trHeight w:val="645"/>
        </w:trPr>
        <w:tc>
          <w:tcPr>
            <w:tcW w:w="9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F4" w:rsidRPr="00987903" w:rsidRDefault="002C17F4" w:rsidP="001706CB">
            <w:pPr>
              <w:jc w:val="center"/>
              <w:rPr>
                <w:b/>
                <w:bCs/>
              </w:rPr>
            </w:pPr>
            <w:r w:rsidRPr="00987903">
              <w:rPr>
                <w:b/>
                <w:bCs/>
              </w:rPr>
              <w:t xml:space="preserve">Przedstawiciele pozostałych nauczycieli akademickich 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F4" w:rsidRPr="00987903" w:rsidRDefault="002C17F4" w:rsidP="001706CB">
            <w:pPr>
              <w:jc w:val="center"/>
              <w:rPr>
                <w:b/>
                <w:bCs/>
              </w:rPr>
            </w:pPr>
            <w:r w:rsidRPr="00987903">
              <w:rPr>
                <w:b/>
                <w:bCs/>
              </w:rPr>
              <w:t>L.p.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F4" w:rsidRPr="00987903" w:rsidRDefault="002C17F4" w:rsidP="001706CB">
            <w:pPr>
              <w:jc w:val="center"/>
              <w:rPr>
                <w:b/>
                <w:bCs/>
              </w:rPr>
            </w:pPr>
            <w:r w:rsidRPr="00987903">
              <w:rPr>
                <w:b/>
                <w:bCs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F4" w:rsidRPr="00987903" w:rsidRDefault="002C17F4" w:rsidP="001706CB">
            <w:pPr>
              <w:jc w:val="center"/>
              <w:rPr>
                <w:b/>
                <w:bCs/>
              </w:rPr>
            </w:pPr>
            <w:r w:rsidRPr="00987903">
              <w:rPr>
                <w:b/>
                <w:bCs/>
              </w:rPr>
              <w:t>tytuł/stopień naukowy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F4" w:rsidRPr="00987903" w:rsidRDefault="002C17F4" w:rsidP="001706CB">
            <w:pPr>
              <w:jc w:val="center"/>
              <w:rPr>
                <w:b/>
                <w:bCs/>
              </w:rPr>
            </w:pPr>
            <w:r w:rsidRPr="00987903">
              <w:rPr>
                <w:b/>
                <w:bCs/>
              </w:rPr>
              <w:t>Nazwisko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F4" w:rsidRPr="00987903" w:rsidRDefault="002C17F4" w:rsidP="001706CB">
            <w:pPr>
              <w:jc w:val="center"/>
              <w:rPr>
                <w:b/>
                <w:bCs/>
              </w:rPr>
            </w:pPr>
            <w:r w:rsidRPr="00987903">
              <w:rPr>
                <w:b/>
                <w:bCs/>
              </w:rPr>
              <w:t>Imię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F4" w:rsidRPr="00987903" w:rsidRDefault="002C17F4" w:rsidP="001706CB">
            <w:pPr>
              <w:jc w:val="center"/>
              <w:rPr>
                <w:b/>
                <w:bCs/>
              </w:rPr>
            </w:pPr>
            <w:r w:rsidRPr="00987903">
              <w:rPr>
                <w:b/>
                <w:bCs/>
              </w:rPr>
              <w:t>Jednostka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Pani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dr inż.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7F4" w:rsidRPr="00987903" w:rsidRDefault="002C17F4" w:rsidP="001706CB">
            <w:r w:rsidRPr="00987903">
              <w:t>Majer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7F4" w:rsidRPr="00987903" w:rsidRDefault="002C17F4" w:rsidP="001706CB">
            <w:r w:rsidRPr="00987903">
              <w:t>Stanisław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Katedra Dróg i Mostów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Pan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dr inż.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7F4" w:rsidRPr="00987903" w:rsidRDefault="002C17F4" w:rsidP="001706CB">
            <w:r w:rsidRPr="00987903">
              <w:t>Nowaczyk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7F4" w:rsidRPr="00987903" w:rsidRDefault="002C17F4" w:rsidP="001706CB">
            <w:r w:rsidRPr="00987903">
              <w:t>Stefan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rPr>
                <w:sz w:val="22"/>
                <w:szCs w:val="22"/>
              </w:rPr>
              <w:t>Zespół Dydaktyczny Ekonomii Organizacji i Zarządzania w Budownictwie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Pan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dr inż. arch.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7F4" w:rsidRPr="00987903" w:rsidRDefault="002C17F4" w:rsidP="001706CB">
            <w:r w:rsidRPr="00987903">
              <w:t>Rubinowicz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7F4" w:rsidRPr="00987903" w:rsidRDefault="002C17F4" w:rsidP="001706CB">
            <w:r w:rsidRPr="00987903">
              <w:t>Paweł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rPr>
                <w:sz w:val="22"/>
                <w:szCs w:val="22"/>
              </w:rPr>
              <w:t xml:space="preserve">IAiPP, Zakład Urbanistyki, Planowania Regionalnego i Zarządzania 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Pan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dr inż.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7F4" w:rsidRPr="00987903" w:rsidRDefault="002C17F4" w:rsidP="001706CB">
            <w:r w:rsidRPr="00987903">
              <w:t>Szmechel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7F4" w:rsidRPr="00987903" w:rsidRDefault="002C17F4" w:rsidP="001706CB">
            <w:r w:rsidRPr="00987903">
              <w:t>Grzegorz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rPr>
                <w:sz w:val="22"/>
                <w:szCs w:val="22"/>
              </w:rPr>
              <w:t>Katedra Geotechniki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Pan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dr inż.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7F4" w:rsidRPr="00987903" w:rsidRDefault="002C17F4" w:rsidP="001706CB">
            <w:r w:rsidRPr="00987903">
              <w:t>Wróblewski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7F4" w:rsidRPr="00987903" w:rsidRDefault="002C17F4" w:rsidP="001706CB">
            <w:r w:rsidRPr="00987903">
              <w:t>Tomasz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rPr>
                <w:sz w:val="22"/>
                <w:szCs w:val="22"/>
              </w:rPr>
              <w:t>Zespół Dydaktyczny Konstrukcji Metalowych</w:t>
            </w:r>
          </w:p>
        </w:tc>
      </w:tr>
      <w:tr w:rsidR="002C17F4">
        <w:trPr>
          <w:trHeight w:val="645"/>
        </w:trPr>
        <w:tc>
          <w:tcPr>
            <w:tcW w:w="9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64513C">
            <w:pPr>
              <w:jc w:val="center"/>
              <w:rPr>
                <w:b/>
                <w:bCs/>
              </w:rPr>
            </w:pPr>
            <w:r w:rsidRPr="00987903">
              <w:rPr>
                <w:b/>
                <w:bCs/>
              </w:rPr>
              <w:t>Przedstawiciel pracowników niebędących nauczycielami akademickimi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F4" w:rsidRPr="00987903" w:rsidRDefault="002C17F4" w:rsidP="0064513C">
            <w:pPr>
              <w:jc w:val="center"/>
              <w:rPr>
                <w:b/>
                <w:bCs/>
              </w:rPr>
            </w:pPr>
            <w:r w:rsidRPr="00987903">
              <w:rPr>
                <w:b/>
                <w:bCs/>
              </w:rPr>
              <w:t>L.p.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F4" w:rsidRPr="00987903" w:rsidRDefault="002C17F4" w:rsidP="0064513C">
            <w:pPr>
              <w:jc w:val="center"/>
              <w:rPr>
                <w:b/>
                <w:bCs/>
              </w:rPr>
            </w:pPr>
            <w:r w:rsidRPr="00987903">
              <w:rPr>
                <w:b/>
                <w:bCs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F4" w:rsidRPr="00987903" w:rsidRDefault="002C17F4" w:rsidP="0064513C">
            <w:pPr>
              <w:jc w:val="center"/>
              <w:rPr>
                <w:b/>
                <w:bCs/>
              </w:rPr>
            </w:pPr>
            <w:r w:rsidRPr="00987903">
              <w:rPr>
                <w:b/>
                <w:bCs/>
              </w:rPr>
              <w:t>tytuł/stopień naukowy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F4" w:rsidRPr="00987903" w:rsidRDefault="002C17F4" w:rsidP="0064513C">
            <w:pPr>
              <w:jc w:val="center"/>
              <w:rPr>
                <w:b/>
                <w:bCs/>
              </w:rPr>
            </w:pPr>
            <w:r w:rsidRPr="00987903">
              <w:rPr>
                <w:b/>
                <w:bCs/>
              </w:rPr>
              <w:t>Nazwisko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7F4" w:rsidRPr="00987903" w:rsidRDefault="002C17F4" w:rsidP="0064513C">
            <w:pPr>
              <w:jc w:val="center"/>
              <w:rPr>
                <w:b/>
                <w:bCs/>
              </w:rPr>
            </w:pPr>
            <w:r w:rsidRPr="00987903">
              <w:rPr>
                <w:b/>
                <w:bCs/>
              </w:rPr>
              <w:t>Imię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F4" w:rsidRPr="00987903" w:rsidRDefault="002C17F4" w:rsidP="0064513C">
            <w:pPr>
              <w:jc w:val="center"/>
              <w:rPr>
                <w:b/>
                <w:bCs/>
              </w:rPr>
            </w:pPr>
            <w:r w:rsidRPr="00987903">
              <w:rPr>
                <w:b/>
                <w:bCs/>
              </w:rPr>
              <w:t>Jednostka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Pani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t>mgr inż.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7F4" w:rsidRPr="00987903" w:rsidRDefault="002C17F4" w:rsidP="001706CB">
            <w:r w:rsidRPr="00987903">
              <w:t>Gągało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7F4" w:rsidRPr="00987903" w:rsidRDefault="002C17F4" w:rsidP="001706CB">
            <w:r w:rsidRPr="00987903">
              <w:t>Krystyna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987903" w:rsidRDefault="002C17F4" w:rsidP="001706CB">
            <w:r w:rsidRPr="00987903">
              <w:rPr>
                <w:sz w:val="22"/>
                <w:szCs w:val="22"/>
              </w:rPr>
              <w:t>Kierownik administracyjny obiektu</w:t>
            </w:r>
          </w:p>
        </w:tc>
      </w:tr>
      <w:tr w:rsidR="002C17F4">
        <w:trPr>
          <w:trHeight w:val="645"/>
        </w:trPr>
        <w:tc>
          <w:tcPr>
            <w:tcW w:w="9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EA28D9" w:rsidRDefault="002C17F4" w:rsidP="001706CB">
            <w:pPr>
              <w:jc w:val="center"/>
            </w:pPr>
            <w:r>
              <w:rPr>
                <w:b/>
                <w:bCs/>
              </w:rPr>
              <w:t>Przedstawiciele doktorantów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A82D77" w:rsidRDefault="002C17F4" w:rsidP="001706C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A82D77" w:rsidRDefault="002C17F4" w:rsidP="001706CB">
            <w:pPr>
              <w:rPr>
                <w:b/>
                <w:bCs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A82D77" w:rsidRDefault="002C17F4" w:rsidP="001706CB">
            <w:pPr>
              <w:rPr>
                <w:b/>
                <w:bCs/>
              </w:rPr>
            </w:pPr>
            <w:r>
              <w:rPr>
                <w:b/>
                <w:bCs/>
              </w:rPr>
              <w:t>tytuł/stopień naukowy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7F4" w:rsidRPr="00A82D77" w:rsidRDefault="002C17F4" w:rsidP="001706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7F4" w:rsidRPr="00A82D77" w:rsidRDefault="002C17F4" w:rsidP="001706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A82D77" w:rsidRDefault="002C17F4" w:rsidP="001706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Default="002C17F4" w:rsidP="001706CB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1B762F" w:rsidRDefault="002C17F4" w:rsidP="001706CB">
            <w:r>
              <w:t>Pan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EA28D9" w:rsidRDefault="002C17F4" w:rsidP="001706CB">
            <w:r>
              <w:t xml:space="preserve">mgr inż. arch.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7F4" w:rsidRPr="00EA28D9" w:rsidRDefault="002C17F4" w:rsidP="001A4E64">
            <w:r>
              <w:t>Zaremba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17F4" w:rsidRPr="00EA28D9" w:rsidRDefault="002C17F4" w:rsidP="001A4E64">
            <w:r>
              <w:t>Konrad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EA28D9" w:rsidRDefault="002C17F4" w:rsidP="001A4E64">
            <w:r>
              <w:t>Doktorant</w:t>
            </w:r>
            <w:bookmarkStart w:id="0" w:name="_GoBack"/>
            <w:bookmarkEnd w:id="0"/>
            <w:r>
              <w:t xml:space="preserve"> 2 roku studiów doktoranckich kierunku Architektura i Urbanistyka</w:t>
            </w:r>
          </w:p>
        </w:tc>
      </w:tr>
      <w:tr w:rsidR="002C17F4">
        <w:trPr>
          <w:trHeight w:val="645"/>
        </w:trPr>
        <w:tc>
          <w:tcPr>
            <w:tcW w:w="9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F4" w:rsidRDefault="002C17F4" w:rsidP="00170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Przedstawiciele studentów 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F4" w:rsidRDefault="002C17F4" w:rsidP="00170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F4" w:rsidRDefault="002C17F4" w:rsidP="00170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F4" w:rsidRDefault="002C17F4" w:rsidP="00170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F4" w:rsidRDefault="002C17F4" w:rsidP="00170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F4" w:rsidRDefault="002C17F4" w:rsidP="00170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F4" w:rsidRDefault="002C17F4" w:rsidP="00170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Default="002C17F4" w:rsidP="001706CB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51740B" w:rsidRDefault="002C17F4" w:rsidP="001706CB">
            <w:r>
              <w:t>Pan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51740B" w:rsidRDefault="002C17F4" w:rsidP="001706CB"/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E90E39" w:rsidRDefault="002C17F4" w:rsidP="001706CB">
            <w:r>
              <w:t>Błaszczak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E90E39" w:rsidRDefault="002C17F4" w:rsidP="001706CB">
            <w:r>
              <w:t>Denis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E90E39" w:rsidRDefault="002C17F4" w:rsidP="001706CB">
            <w:r>
              <w:t>Wydział Budownictwa i </w:t>
            </w:r>
            <w:r w:rsidRPr="00E90E39">
              <w:t>Architektury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Default="002C17F4" w:rsidP="001706CB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Default="002C17F4" w:rsidP="001706CB">
            <w:r>
              <w:t>Pani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51740B" w:rsidRDefault="002C17F4" w:rsidP="001706CB"/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E90E39" w:rsidRDefault="002C17F4" w:rsidP="001706CB">
            <w:r>
              <w:t>Hawryszków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E90E39" w:rsidRDefault="002C17F4" w:rsidP="001706CB">
            <w:r>
              <w:t>Alicja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Default="002C17F4" w:rsidP="001706CB">
            <w:r>
              <w:t>Wydział Budownictwa i </w:t>
            </w:r>
            <w:r w:rsidRPr="00E90E39">
              <w:t>Architektury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Default="002C17F4" w:rsidP="001706CB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Default="002C17F4" w:rsidP="001706CB">
            <w:r w:rsidRPr="00665126">
              <w:t>Pan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51740B" w:rsidRDefault="002C17F4" w:rsidP="001706CB"/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E90E39" w:rsidRDefault="002C17F4" w:rsidP="001706CB">
            <w:r w:rsidRPr="00E90E39">
              <w:t>Jędrzejewski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E90E39" w:rsidRDefault="002C17F4" w:rsidP="001706CB">
            <w:r w:rsidRPr="00E90E39">
              <w:t>Bartosz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E90E39" w:rsidRDefault="002C17F4" w:rsidP="001706CB">
            <w:r>
              <w:t>Wydział Budownictwa i </w:t>
            </w:r>
            <w:r w:rsidRPr="00E90E39">
              <w:t>Architektury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Default="002C17F4" w:rsidP="00C94EF4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51740B" w:rsidRDefault="002C17F4" w:rsidP="0040102E">
            <w:r>
              <w:t>Pan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51740B" w:rsidRDefault="002C17F4" w:rsidP="0040102E"/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E90E39" w:rsidRDefault="002C17F4" w:rsidP="0040102E">
            <w:r>
              <w:t>Rybeński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E90E39" w:rsidRDefault="002C17F4" w:rsidP="0040102E">
            <w:r>
              <w:t>Piotr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E90E39" w:rsidRDefault="002C17F4" w:rsidP="0040102E">
            <w:r>
              <w:t>Wydział Budownictwa i </w:t>
            </w:r>
            <w:r w:rsidRPr="00E90E39">
              <w:t>Architektury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Default="002C17F4" w:rsidP="00C94EF4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51740B" w:rsidRDefault="002C17F4" w:rsidP="001706CB">
            <w:r>
              <w:t>Pan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51740B" w:rsidRDefault="002C17F4" w:rsidP="001706CB"/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E90E39" w:rsidRDefault="002C17F4" w:rsidP="001706CB">
            <w:r w:rsidRPr="00E90E39">
              <w:t>Szawaryński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E90E39" w:rsidRDefault="002C17F4" w:rsidP="001706CB">
            <w:r w:rsidRPr="00E90E39">
              <w:t>Eryk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E90E39" w:rsidRDefault="002C17F4" w:rsidP="001706CB">
            <w:r>
              <w:t>Wydział Budownictwa i </w:t>
            </w:r>
            <w:r w:rsidRPr="00E90E39">
              <w:t>Architektury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Default="002C17F4" w:rsidP="001706CB"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Default="002C17F4" w:rsidP="001706CB">
            <w:r>
              <w:t>Pan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51740B" w:rsidRDefault="002C17F4" w:rsidP="001706CB"/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E90E39" w:rsidRDefault="002C17F4" w:rsidP="001706CB">
            <w:r>
              <w:t>Szczepanik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E90E39" w:rsidRDefault="002C17F4" w:rsidP="001706CB">
            <w:r>
              <w:t>Jakub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Default="002C17F4" w:rsidP="001706CB">
            <w:r>
              <w:t>Wydział Budownictwa i </w:t>
            </w:r>
            <w:r w:rsidRPr="00E90E39">
              <w:t>Architektury</w:t>
            </w:r>
          </w:p>
        </w:tc>
      </w:tr>
      <w:tr w:rsidR="002C17F4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Default="002C17F4" w:rsidP="001706CB"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51740B" w:rsidRDefault="002C17F4" w:rsidP="001706CB">
            <w:r>
              <w:t>Pan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51740B" w:rsidRDefault="002C17F4" w:rsidP="001706CB"/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E90E39" w:rsidRDefault="002C17F4" w:rsidP="001706CB">
            <w:r>
              <w:t>Żółkiewicz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E90E39" w:rsidRDefault="002C17F4" w:rsidP="001706CB">
            <w:r>
              <w:t>Mateusz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F4" w:rsidRPr="00E90E39" w:rsidRDefault="002C17F4" w:rsidP="001706CB">
            <w:r>
              <w:t>Wydział Budownictwa i </w:t>
            </w:r>
            <w:r w:rsidRPr="00E90E39">
              <w:t>Architektury</w:t>
            </w:r>
          </w:p>
        </w:tc>
      </w:tr>
    </w:tbl>
    <w:p w:rsidR="002C17F4" w:rsidRDefault="002C17F4" w:rsidP="00715C6F">
      <w:pPr>
        <w:tabs>
          <w:tab w:val="left" w:pos="567"/>
        </w:tabs>
        <w:spacing w:after="120" w:line="360" w:lineRule="auto"/>
        <w:jc w:val="both"/>
      </w:pPr>
    </w:p>
    <w:p w:rsidR="002C17F4" w:rsidRPr="00712B2B" w:rsidRDefault="002C17F4" w:rsidP="00AF04F7">
      <w:pPr>
        <w:spacing w:line="360" w:lineRule="auto"/>
        <w:ind w:left="4389"/>
        <w:jc w:val="center"/>
      </w:pPr>
      <w:r w:rsidRPr="00712B2B">
        <w:t>Przewodnicząca</w:t>
      </w:r>
    </w:p>
    <w:p w:rsidR="002C17F4" w:rsidRPr="00712B2B" w:rsidRDefault="002C17F4" w:rsidP="00AF04F7">
      <w:pPr>
        <w:spacing w:line="360" w:lineRule="auto"/>
        <w:ind w:left="4389"/>
        <w:jc w:val="center"/>
      </w:pPr>
      <w:r w:rsidRPr="00712B2B">
        <w:t>Wydziałowej Komisji Wyborczej</w:t>
      </w:r>
      <w:r>
        <w:t xml:space="preserve"> WBiA</w:t>
      </w:r>
    </w:p>
    <w:p w:rsidR="002C17F4" w:rsidRDefault="002C17F4" w:rsidP="00AF04F7">
      <w:pPr>
        <w:spacing w:line="360" w:lineRule="auto"/>
        <w:ind w:left="4389"/>
        <w:jc w:val="center"/>
      </w:pPr>
    </w:p>
    <w:p w:rsidR="002C17F4" w:rsidRDefault="002C17F4" w:rsidP="00AF04F7">
      <w:pPr>
        <w:spacing w:line="360" w:lineRule="auto"/>
        <w:ind w:left="4389"/>
        <w:jc w:val="center"/>
      </w:pPr>
    </w:p>
    <w:p w:rsidR="002C17F4" w:rsidRPr="00712B2B" w:rsidRDefault="002C17F4" w:rsidP="00AF04F7">
      <w:pPr>
        <w:spacing w:line="360" w:lineRule="auto"/>
        <w:ind w:left="4389"/>
        <w:jc w:val="center"/>
      </w:pPr>
      <w:r w:rsidRPr="001706CB">
        <w:rPr>
          <w:lang w:val="de-DE"/>
        </w:rPr>
        <w:t xml:space="preserve">prof. nzw. dr hab. inż. </w:t>
      </w:r>
      <w:r w:rsidRPr="00712B2B">
        <w:t>Alicja Sołowczuk</w:t>
      </w:r>
    </w:p>
    <w:p w:rsidR="002C17F4" w:rsidRDefault="002C17F4" w:rsidP="00AF04F7">
      <w:pPr>
        <w:ind w:left="3960"/>
        <w:jc w:val="center"/>
      </w:pPr>
    </w:p>
    <w:sectPr w:rsidR="002C17F4" w:rsidSect="007B3D51">
      <w:footerReference w:type="default" r:id="rId7"/>
      <w:headerReference w:type="first" r:id="rId8"/>
      <w:pgSz w:w="11906" w:h="16838" w:code="9"/>
      <w:pgMar w:top="1418" w:right="1418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7F4" w:rsidRDefault="002C17F4">
      <w:r>
        <w:separator/>
      </w:r>
    </w:p>
  </w:endnote>
  <w:endnote w:type="continuationSeparator" w:id="0">
    <w:p w:rsidR="002C17F4" w:rsidRDefault="002C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7F4" w:rsidRDefault="002C17F4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2C17F4" w:rsidRDefault="002C17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7F4" w:rsidRDefault="002C17F4">
      <w:r>
        <w:separator/>
      </w:r>
    </w:p>
  </w:footnote>
  <w:footnote w:type="continuationSeparator" w:id="0">
    <w:p w:rsidR="002C17F4" w:rsidRDefault="002C1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7F4" w:rsidRDefault="002C17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BBF"/>
    <w:multiLevelType w:val="multilevel"/>
    <w:tmpl w:val="838615E2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251F45EA"/>
    <w:multiLevelType w:val="hybridMultilevel"/>
    <w:tmpl w:val="207CC138"/>
    <w:lvl w:ilvl="0" w:tplc="9876853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D383B1B"/>
    <w:multiLevelType w:val="multilevel"/>
    <w:tmpl w:val="8FD0868C"/>
    <w:lvl w:ilvl="0">
      <w:start w:val="1"/>
      <w:numFmt w:val="decimal"/>
      <w:lvlText w:val="%1."/>
      <w:lvlJc w:val="left"/>
      <w:pPr>
        <w:tabs>
          <w:tab w:val="num" w:pos="2946"/>
        </w:tabs>
        <w:ind w:left="2946" w:hanging="153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6"/>
        </w:tabs>
        <w:ind w:left="3216" w:hanging="1800"/>
      </w:pPr>
      <w:rPr>
        <w:rFonts w:cs="Times New Roman" w:hint="default"/>
      </w:rPr>
    </w:lvl>
  </w:abstractNum>
  <w:abstractNum w:abstractNumId="3">
    <w:nsid w:val="59EA2968"/>
    <w:multiLevelType w:val="multilevel"/>
    <w:tmpl w:val="097AE9B4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6DD37401"/>
    <w:multiLevelType w:val="multilevel"/>
    <w:tmpl w:val="431E4926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57B"/>
    <w:rsid w:val="000203C9"/>
    <w:rsid w:val="0002351A"/>
    <w:rsid w:val="00057CA0"/>
    <w:rsid w:val="000616C6"/>
    <w:rsid w:val="0007024C"/>
    <w:rsid w:val="000958E8"/>
    <w:rsid w:val="00097798"/>
    <w:rsid w:val="000B150B"/>
    <w:rsid w:val="000C2F21"/>
    <w:rsid w:val="000E4DF2"/>
    <w:rsid w:val="00103C09"/>
    <w:rsid w:val="00115162"/>
    <w:rsid w:val="0011652F"/>
    <w:rsid w:val="001706CB"/>
    <w:rsid w:val="001A4E64"/>
    <w:rsid w:val="001A6EDC"/>
    <w:rsid w:val="001B762F"/>
    <w:rsid w:val="001D700E"/>
    <w:rsid w:val="001E7824"/>
    <w:rsid w:val="00202F90"/>
    <w:rsid w:val="00204C09"/>
    <w:rsid w:val="0021537E"/>
    <w:rsid w:val="00225911"/>
    <w:rsid w:val="00237424"/>
    <w:rsid w:val="00280CC3"/>
    <w:rsid w:val="0028157B"/>
    <w:rsid w:val="00290899"/>
    <w:rsid w:val="00296E2D"/>
    <w:rsid w:val="002B003F"/>
    <w:rsid w:val="002C17F4"/>
    <w:rsid w:val="002E5197"/>
    <w:rsid w:val="002F7BEA"/>
    <w:rsid w:val="00316413"/>
    <w:rsid w:val="00321CFB"/>
    <w:rsid w:val="003361F1"/>
    <w:rsid w:val="003606D2"/>
    <w:rsid w:val="00382FE9"/>
    <w:rsid w:val="003D3BCE"/>
    <w:rsid w:val="003F35A9"/>
    <w:rsid w:val="0040102E"/>
    <w:rsid w:val="00404AC7"/>
    <w:rsid w:val="00444E42"/>
    <w:rsid w:val="00453AF1"/>
    <w:rsid w:val="00465529"/>
    <w:rsid w:val="004817D8"/>
    <w:rsid w:val="00481A3A"/>
    <w:rsid w:val="00483533"/>
    <w:rsid w:val="00496B37"/>
    <w:rsid w:val="004B6C54"/>
    <w:rsid w:val="004E7608"/>
    <w:rsid w:val="00500D37"/>
    <w:rsid w:val="0051740B"/>
    <w:rsid w:val="00576CD6"/>
    <w:rsid w:val="00584E0E"/>
    <w:rsid w:val="00593A24"/>
    <w:rsid w:val="00600C07"/>
    <w:rsid w:val="006239B5"/>
    <w:rsid w:val="00632CB5"/>
    <w:rsid w:val="00636AC2"/>
    <w:rsid w:val="0064513C"/>
    <w:rsid w:val="006631A2"/>
    <w:rsid w:val="00665126"/>
    <w:rsid w:val="0067476B"/>
    <w:rsid w:val="006B12CF"/>
    <w:rsid w:val="006B21F6"/>
    <w:rsid w:val="006B6FFB"/>
    <w:rsid w:val="006E0D92"/>
    <w:rsid w:val="0070748C"/>
    <w:rsid w:val="00712B2B"/>
    <w:rsid w:val="00715C6F"/>
    <w:rsid w:val="00721FD0"/>
    <w:rsid w:val="007277AB"/>
    <w:rsid w:val="00752F3B"/>
    <w:rsid w:val="00775C2B"/>
    <w:rsid w:val="0077627A"/>
    <w:rsid w:val="007B3D51"/>
    <w:rsid w:val="007C55CD"/>
    <w:rsid w:val="007F1B61"/>
    <w:rsid w:val="008049CB"/>
    <w:rsid w:val="00811FB7"/>
    <w:rsid w:val="0083249B"/>
    <w:rsid w:val="00846DD4"/>
    <w:rsid w:val="00875A69"/>
    <w:rsid w:val="00880758"/>
    <w:rsid w:val="00896ABF"/>
    <w:rsid w:val="008D4F63"/>
    <w:rsid w:val="00916804"/>
    <w:rsid w:val="0095509E"/>
    <w:rsid w:val="00973C1D"/>
    <w:rsid w:val="00987903"/>
    <w:rsid w:val="009A4B6F"/>
    <w:rsid w:val="009C39DA"/>
    <w:rsid w:val="009D2CA5"/>
    <w:rsid w:val="009D4AC9"/>
    <w:rsid w:val="009F17F3"/>
    <w:rsid w:val="00A037F8"/>
    <w:rsid w:val="00A03BEB"/>
    <w:rsid w:val="00A175FF"/>
    <w:rsid w:val="00A17E85"/>
    <w:rsid w:val="00A476AF"/>
    <w:rsid w:val="00A82D77"/>
    <w:rsid w:val="00AB4E62"/>
    <w:rsid w:val="00AC14F3"/>
    <w:rsid w:val="00AF04F7"/>
    <w:rsid w:val="00AF1F5D"/>
    <w:rsid w:val="00AF764E"/>
    <w:rsid w:val="00B111D9"/>
    <w:rsid w:val="00B20F24"/>
    <w:rsid w:val="00B52150"/>
    <w:rsid w:val="00B762F5"/>
    <w:rsid w:val="00B80472"/>
    <w:rsid w:val="00B82F39"/>
    <w:rsid w:val="00BA0AB1"/>
    <w:rsid w:val="00BA566C"/>
    <w:rsid w:val="00BA7EED"/>
    <w:rsid w:val="00BB7141"/>
    <w:rsid w:val="00BC3BA2"/>
    <w:rsid w:val="00BD2CD2"/>
    <w:rsid w:val="00BD4D96"/>
    <w:rsid w:val="00C82417"/>
    <w:rsid w:val="00C94EF4"/>
    <w:rsid w:val="00CA2DD1"/>
    <w:rsid w:val="00CC3BFC"/>
    <w:rsid w:val="00CE3516"/>
    <w:rsid w:val="00CE5ADF"/>
    <w:rsid w:val="00D67D71"/>
    <w:rsid w:val="00DB6C87"/>
    <w:rsid w:val="00DC5C2A"/>
    <w:rsid w:val="00DE0404"/>
    <w:rsid w:val="00DE6F32"/>
    <w:rsid w:val="00E002A7"/>
    <w:rsid w:val="00E4405B"/>
    <w:rsid w:val="00E547B5"/>
    <w:rsid w:val="00E72386"/>
    <w:rsid w:val="00E90E39"/>
    <w:rsid w:val="00E9308F"/>
    <w:rsid w:val="00EA28D9"/>
    <w:rsid w:val="00EB0BE2"/>
    <w:rsid w:val="00EC207E"/>
    <w:rsid w:val="00EC2901"/>
    <w:rsid w:val="00ED7109"/>
    <w:rsid w:val="00EE5A3D"/>
    <w:rsid w:val="00EF0440"/>
    <w:rsid w:val="00F11394"/>
    <w:rsid w:val="00F77A51"/>
    <w:rsid w:val="00F83E3D"/>
    <w:rsid w:val="00F9145E"/>
    <w:rsid w:val="00FE0173"/>
    <w:rsid w:val="00FE01C3"/>
    <w:rsid w:val="00FE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7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1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BA2"/>
    <w:rPr>
      <w:sz w:val="18"/>
    </w:rPr>
  </w:style>
  <w:style w:type="paragraph" w:styleId="Header">
    <w:name w:val="header"/>
    <w:basedOn w:val="Normal"/>
    <w:link w:val="HeaderChar"/>
    <w:uiPriority w:val="99"/>
    <w:rsid w:val="000958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BA2"/>
    <w:rPr>
      <w:sz w:val="24"/>
    </w:rPr>
  </w:style>
  <w:style w:type="paragraph" w:styleId="Footer">
    <w:name w:val="footer"/>
    <w:basedOn w:val="Normal"/>
    <w:link w:val="FooterChar"/>
    <w:uiPriority w:val="99"/>
    <w:rsid w:val="000958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3BCE"/>
    <w:rPr>
      <w:sz w:val="24"/>
    </w:rPr>
  </w:style>
  <w:style w:type="character" w:styleId="PageNumber">
    <w:name w:val="page number"/>
    <w:basedOn w:val="DefaultParagraphFont"/>
    <w:uiPriority w:val="99"/>
    <w:rsid w:val="00B111D9"/>
    <w:rPr>
      <w:rFonts w:cs="Times New Roman"/>
    </w:rPr>
  </w:style>
  <w:style w:type="character" w:styleId="Hyperlink">
    <w:name w:val="Hyperlink"/>
    <w:basedOn w:val="DefaultParagraphFont"/>
    <w:uiPriority w:val="99"/>
    <w:rsid w:val="00A17E85"/>
    <w:rPr>
      <w:rFonts w:cs="Times New Roman"/>
      <w:color w:val="auto"/>
      <w:u w:val="single"/>
    </w:rPr>
  </w:style>
  <w:style w:type="paragraph" w:styleId="Title">
    <w:name w:val="Title"/>
    <w:basedOn w:val="Normal"/>
    <w:link w:val="TitleChar"/>
    <w:uiPriority w:val="99"/>
    <w:qFormat/>
    <w:rsid w:val="00AF04F7"/>
    <w:pPr>
      <w:spacing w:after="24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F04F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513</Words>
  <Characters>3083</Characters>
  <Application>Microsoft Office Outlook</Application>
  <DocSecurity>0</DocSecurity>
  <Lines>0</Lines>
  <Paragraphs>0</Paragraphs>
  <ScaleCrop>false</ScaleCrop>
  <Company>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</cp:revision>
  <cp:lastPrinted>2012-02-29T11:24:00Z</cp:lastPrinted>
  <dcterms:created xsi:type="dcterms:W3CDTF">2016-03-20T17:21:00Z</dcterms:created>
  <dcterms:modified xsi:type="dcterms:W3CDTF">2016-04-19T11:14:00Z</dcterms:modified>
</cp:coreProperties>
</file>