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4331A5" w:rsidRPr="008D19D4" w:rsidRDefault="004331A5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4331A5" w:rsidRPr="008D19D4" w:rsidRDefault="004331A5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4331A5" w:rsidRPr="008D19D4" w:rsidRDefault="004331A5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</w:p>
    <w:p w:rsidR="004331A5" w:rsidRPr="008D19D4" w:rsidRDefault="004331A5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4331A5" w:rsidRPr="008D19D4" w:rsidRDefault="004331A5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4331A5" w:rsidRPr="008D19D4" w:rsidRDefault="004331A5" w:rsidP="005F6237">
      <w:pPr>
        <w:jc w:val="both"/>
      </w:pPr>
    </w:p>
    <w:p w:rsidR="004331A5" w:rsidRPr="008D19D4" w:rsidRDefault="004331A5" w:rsidP="005F6237">
      <w:pPr>
        <w:jc w:val="both"/>
      </w:pPr>
    </w:p>
    <w:p w:rsidR="004331A5" w:rsidRPr="008D19D4" w:rsidRDefault="004331A5" w:rsidP="005F623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4331A5" w:rsidRPr="008D19D4" w:rsidRDefault="004331A5" w:rsidP="005F623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4331A5" w:rsidRPr="008D19D4" w:rsidRDefault="004331A5" w:rsidP="005F623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4331A5" w:rsidRPr="008D19D4" w:rsidRDefault="004331A5" w:rsidP="005F623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4331A5" w:rsidRPr="008D19D4" w:rsidRDefault="004331A5" w:rsidP="005F6237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4331A5" w:rsidRPr="008D19D4" w:rsidRDefault="004331A5" w:rsidP="005F6237">
      <w:pPr>
        <w:ind w:left="3240"/>
      </w:pPr>
      <w:r w:rsidRPr="008D19D4">
        <w:rPr>
          <w:b/>
          <w:bCs/>
          <w:u w:val="single"/>
        </w:rPr>
        <w:t>w miejscu</w:t>
      </w:r>
    </w:p>
    <w:p w:rsidR="004331A5" w:rsidRPr="008D3922" w:rsidRDefault="004331A5" w:rsidP="005F6237">
      <w:pPr>
        <w:jc w:val="both"/>
      </w:pPr>
    </w:p>
    <w:p w:rsidR="004331A5" w:rsidRPr="005F6237" w:rsidRDefault="004331A5" w:rsidP="00834B3A">
      <w:pPr>
        <w:jc w:val="both"/>
      </w:pPr>
    </w:p>
    <w:p w:rsidR="004331A5" w:rsidRPr="005F6237" w:rsidRDefault="004331A5" w:rsidP="00834B3A">
      <w:pPr>
        <w:jc w:val="both"/>
        <w:rPr>
          <w:sz w:val="28"/>
          <w:szCs w:val="28"/>
        </w:rPr>
      </w:pPr>
    </w:p>
    <w:p w:rsidR="004331A5" w:rsidRPr="005F6237" w:rsidRDefault="004331A5" w:rsidP="00834B3A">
      <w:pPr>
        <w:jc w:val="center"/>
        <w:rPr>
          <w:b/>
          <w:bCs/>
          <w:sz w:val="28"/>
          <w:szCs w:val="28"/>
        </w:rPr>
      </w:pPr>
      <w:r w:rsidRPr="005F6237">
        <w:rPr>
          <w:b/>
          <w:bCs/>
          <w:sz w:val="28"/>
          <w:szCs w:val="28"/>
        </w:rPr>
        <w:t>Zgłoszenie kandydatury</w:t>
      </w:r>
    </w:p>
    <w:p w:rsidR="004331A5" w:rsidRPr="005F6237" w:rsidRDefault="004331A5" w:rsidP="00834B3A">
      <w:pPr>
        <w:jc w:val="center"/>
      </w:pPr>
      <w:r>
        <w:t>na członka Rady Wydziału</w:t>
      </w:r>
      <w:r w:rsidRPr="00D74E02">
        <w:t xml:space="preserve"> </w:t>
      </w:r>
      <w:r>
        <w:t>Budownictwa i Architektury</w:t>
      </w:r>
    </w:p>
    <w:p w:rsidR="004331A5" w:rsidRPr="005F6237" w:rsidRDefault="004331A5" w:rsidP="00416C1C">
      <w:pPr>
        <w:jc w:val="center"/>
      </w:pPr>
      <w:r w:rsidRPr="005F6237">
        <w:t>z grupy nauczycieli akademickich nieposiadających</w:t>
      </w:r>
    </w:p>
    <w:p w:rsidR="004331A5" w:rsidRPr="005F6237" w:rsidRDefault="004331A5" w:rsidP="00416C1C">
      <w:pPr>
        <w:jc w:val="center"/>
      </w:pPr>
      <w:r w:rsidRPr="005F6237">
        <w:t>tytułu naukowego lub stopnia doktora habilitowanego</w:t>
      </w:r>
    </w:p>
    <w:p w:rsidR="004331A5" w:rsidRPr="005F6237" w:rsidRDefault="004331A5" w:rsidP="00834B3A">
      <w:pPr>
        <w:jc w:val="center"/>
        <w:rPr>
          <w:b/>
          <w:bCs/>
        </w:rPr>
      </w:pPr>
    </w:p>
    <w:p w:rsidR="004331A5" w:rsidRPr="005F6237" w:rsidRDefault="004331A5" w:rsidP="00834B3A">
      <w:pPr>
        <w:jc w:val="center"/>
        <w:rPr>
          <w:b/>
          <w:bCs/>
        </w:rPr>
      </w:pPr>
    </w:p>
    <w:p w:rsidR="004331A5" w:rsidRPr="005F6237" w:rsidRDefault="004331A5" w:rsidP="00834B3A">
      <w:pPr>
        <w:jc w:val="center"/>
        <w:rPr>
          <w:b/>
          <w:bCs/>
        </w:rPr>
      </w:pPr>
    </w:p>
    <w:p w:rsidR="004331A5" w:rsidRPr="008D3922" w:rsidRDefault="004331A5" w:rsidP="005F6237">
      <w:pPr>
        <w:spacing w:line="480" w:lineRule="auto"/>
        <w:jc w:val="both"/>
      </w:pPr>
      <w:r w:rsidRPr="008D19D4">
        <w:t>Znając zasady wyborcze przyjęte w Zachodniopomorskim Uniwersytecie Technologicznym w Szczecinie określone w Komunikacie nr 1 UKW z dnia 25 listopada 2015</w:t>
      </w:r>
      <w:r>
        <w:t xml:space="preserve"> </w:t>
      </w:r>
      <w:r w:rsidRPr="008D19D4">
        <w:t xml:space="preserve">r. </w:t>
      </w:r>
      <w:r>
        <w:t xml:space="preserve">niniejszym oraz w </w:t>
      </w:r>
      <w:r w:rsidRPr="008D19D4">
        <w:t xml:space="preserve">Komunikacie nr </w:t>
      </w:r>
      <w:r>
        <w:t>22</w:t>
      </w:r>
      <w:r w:rsidRPr="008D19D4">
        <w:t xml:space="preserve"> </w:t>
      </w:r>
      <w:r>
        <w:t>W</w:t>
      </w:r>
      <w:r w:rsidRPr="008D19D4">
        <w:t xml:space="preserve">KW z dnia 25 </w:t>
      </w:r>
      <w:r>
        <w:t>kwietni</w:t>
      </w:r>
      <w:r w:rsidRPr="008D19D4">
        <w:t>a 201</w:t>
      </w:r>
      <w:r>
        <w:t xml:space="preserve">6 </w:t>
      </w:r>
      <w:r w:rsidRPr="008D19D4">
        <w:t>r. zgłaszam kandydaturę Pani/Pana …………</w:t>
      </w:r>
      <w:r>
        <w:t>……………………………………………….…</w:t>
      </w:r>
      <w:r w:rsidRPr="008D19D4">
        <w:t xml:space="preserve"> </w:t>
      </w:r>
      <w:r>
        <w:t>na członka Rady Wydziału na kadencję 2016-2020.</w:t>
      </w:r>
    </w:p>
    <w:p w:rsidR="004331A5" w:rsidRPr="005F6237" w:rsidRDefault="004331A5" w:rsidP="005F6237">
      <w:pPr>
        <w:spacing w:line="480" w:lineRule="auto"/>
        <w:jc w:val="both"/>
      </w:pPr>
    </w:p>
    <w:p w:rsidR="004331A5" w:rsidRPr="005F6237" w:rsidRDefault="004331A5" w:rsidP="00834B3A">
      <w:pPr>
        <w:jc w:val="both"/>
      </w:pPr>
    </w:p>
    <w:p w:rsidR="004331A5" w:rsidRPr="005F6237" w:rsidRDefault="004331A5" w:rsidP="00834B3A">
      <w:pPr>
        <w:jc w:val="both"/>
      </w:pPr>
    </w:p>
    <w:p w:rsidR="004331A5" w:rsidRPr="005F6237" w:rsidRDefault="004331A5" w:rsidP="00552F12">
      <w:pPr>
        <w:jc w:val="right"/>
      </w:pPr>
      <w:r w:rsidRPr="005F6237">
        <w:t>………………………………..………</w:t>
      </w:r>
    </w:p>
    <w:p w:rsidR="004331A5" w:rsidRPr="005F6237" w:rsidRDefault="004331A5" w:rsidP="005F6237">
      <w:pPr>
        <w:ind w:left="5664" w:firstLine="19"/>
        <w:jc w:val="center"/>
        <w:rPr>
          <w:i/>
          <w:iCs/>
        </w:rPr>
      </w:pPr>
      <w:r w:rsidRPr="005F6237">
        <w:rPr>
          <w:i/>
          <w:iCs/>
          <w:sz w:val="16"/>
          <w:szCs w:val="16"/>
        </w:rPr>
        <w:t>Data i czytelny podpis</w:t>
      </w:r>
    </w:p>
    <w:p w:rsidR="004331A5" w:rsidRPr="005F6237" w:rsidRDefault="004331A5" w:rsidP="00834B3A">
      <w:pPr>
        <w:jc w:val="right"/>
      </w:pPr>
    </w:p>
    <w:p w:rsidR="004331A5" w:rsidRPr="005F6237" w:rsidRDefault="004331A5"/>
    <w:sectPr w:rsidR="004331A5" w:rsidRPr="005F6237" w:rsidSect="00F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3A"/>
    <w:rsid w:val="00027FEF"/>
    <w:rsid w:val="00047721"/>
    <w:rsid w:val="0013082B"/>
    <w:rsid w:val="00201399"/>
    <w:rsid w:val="0028258F"/>
    <w:rsid w:val="00381853"/>
    <w:rsid w:val="00416C1C"/>
    <w:rsid w:val="004331A5"/>
    <w:rsid w:val="004C01D7"/>
    <w:rsid w:val="004D0A5C"/>
    <w:rsid w:val="00520824"/>
    <w:rsid w:val="00552F12"/>
    <w:rsid w:val="00585ECD"/>
    <w:rsid w:val="005F6237"/>
    <w:rsid w:val="00676C15"/>
    <w:rsid w:val="00695B2D"/>
    <w:rsid w:val="0074645D"/>
    <w:rsid w:val="007B4684"/>
    <w:rsid w:val="00834B3A"/>
    <w:rsid w:val="00891C62"/>
    <w:rsid w:val="008D19D4"/>
    <w:rsid w:val="008D3922"/>
    <w:rsid w:val="009147B1"/>
    <w:rsid w:val="00A12E43"/>
    <w:rsid w:val="00A22424"/>
    <w:rsid w:val="00A42B44"/>
    <w:rsid w:val="00AE75A7"/>
    <w:rsid w:val="00B24143"/>
    <w:rsid w:val="00B27114"/>
    <w:rsid w:val="00B878AB"/>
    <w:rsid w:val="00C74FA9"/>
    <w:rsid w:val="00CA46E1"/>
    <w:rsid w:val="00CC07D7"/>
    <w:rsid w:val="00D74E02"/>
    <w:rsid w:val="00D91DE5"/>
    <w:rsid w:val="00E07FC4"/>
    <w:rsid w:val="00E804E5"/>
    <w:rsid w:val="00F2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4B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124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dcterms:created xsi:type="dcterms:W3CDTF">2012-01-31T13:27:00Z</dcterms:created>
  <dcterms:modified xsi:type="dcterms:W3CDTF">2016-04-25T03:38:00Z</dcterms:modified>
</cp:coreProperties>
</file>