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76" w:rsidRPr="008D19D4" w:rsidRDefault="00330876" w:rsidP="008D19D4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330876" w:rsidRPr="008D19D4" w:rsidRDefault="00330876" w:rsidP="008D19D4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Imię i nazwisko</w:t>
      </w:r>
    </w:p>
    <w:p w:rsidR="00330876" w:rsidRPr="008D19D4" w:rsidRDefault="00330876" w:rsidP="008D19D4">
      <w:pPr>
        <w:ind w:right="5652"/>
        <w:jc w:val="both"/>
        <w:rPr>
          <w:sz w:val="20"/>
          <w:szCs w:val="20"/>
        </w:rPr>
      </w:pPr>
    </w:p>
    <w:p w:rsidR="00330876" w:rsidRPr="008D19D4" w:rsidRDefault="00330876" w:rsidP="008D19D4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330876" w:rsidRPr="008D19D4" w:rsidRDefault="00330876" w:rsidP="008D19D4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Stopień, tytuł naukowy</w:t>
      </w:r>
    </w:p>
    <w:p w:rsidR="00330876" w:rsidRPr="008D19D4" w:rsidRDefault="00330876" w:rsidP="008D19D4">
      <w:pPr>
        <w:ind w:right="5652"/>
        <w:jc w:val="both"/>
        <w:rPr>
          <w:sz w:val="20"/>
          <w:szCs w:val="20"/>
        </w:rPr>
      </w:pPr>
    </w:p>
    <w:p w:rsidR="00330876" w:rsidRPr="008D19D4" w:rsidRDefault="00330876" w:rsidP="008D19D4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330876" w:rsidRPr="008D19D4" w:rsidRDefault="00330876" w:rsidP="008D19D4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Stanowisko</w:t>
      </w:r>
    </w:p>
    <w:p w:rsidR="00330876" w:rsidRPr="008D19D4" w:rsidRDefault="00330876" w:rsidP="008D19D4">
      <w:pPr>
        <w:ind w:right="5652"/>
        <w:jc w:val="both"/>
        <w:rPr>
          <w:sz w:val="20"/>
          <w:szCs w:val="20"/>
        </w:rPr>
      </w:pPr>
    </w:p>
    <w:p w:rsidR="00330876" w:rsidRPr="008D19D4" w:rsidRDefault="00330876" w:rsidP="008D19D4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330876" w:rsidRPr="008D19D4" w:rsidRDefault="00330876" w:rsidP="008D19D4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Jednostka organizacyjna</w:t>
      </w:r>
    </w:p>
    <w:p w:rsidR="00330876" w:rsidRPr="008D19D4" w:rsidRDefault="00330876" w:rsidP="00834B3A">
      <w:pPr>
        <w:jc w:val="both"/>
      </w:pPr>
    </w:p>
    <w:p w:rsidR="00330876" w:rsidRPr="008D19D4" w:rsidRDefault="00330876" w:rsidP="00834B3A">
      <w:pPr>
        <w:jc w:val="both"/>
      </w:pPr>
    </w:p>
    <w:p w:rsidR="00330876" w:rsidRPr="008D19D4" w:rsidRDefault="00330876" w:rsidP="008D19D4">
      <w:pPr>
        <w:ind w:left="3240"/>
        <w:rPr>
          <w:b/>
          <w:bCs/>
        </w:rPr>
      </w:pPr>
      <w:r w:rsidRPr="008D19D4">
        <w:rPr>
          <w:b/>
          <w:bCs/>
        </w:rPr>
        <w:t>Wydziałowa Komisja Wyborcza</w:t>
      </w:r>
    </w:p>
    <w:p w:rsidR="00330876" w:rsidRPr="008D19D4" w:rsidRDefault="00330876" w:rsidP="008D19D4">
      <w:pPr>
        <w:ind w:left="3240"/>
        <w:rPr>
          <w:b/>
          <w:bCs/>
        </w:rPr>
      </w:pPr>
      <w:r w:rsidRPr="008D19D4">
        <w:rPr>
          <w:b/>
          <w:bCs/>
        </w:rPr>
        <w:t>(na kadencję 201</w:t>
      </w:r>
      <w:r>
        <w:rPr>
          <w:b/>
          <w:bCs/>
        </w:rPr>
        <w:t>6</w:t>
      </w:r>
      <w:r w:rsidRPr="008D19D4">
        <w:rPr>
          <w:b/>
          <w:bCs/>
        </w:rPr>
        <w:t xml:space="preserve"> – 20</w:t>
      </w:r>
      <w:r>
        <w:rPr>
          <w:b/>
          <w:bCs/>
        </w:rPr>
        <w:t>20</w:t>
      </w:r>
      <w:r w:rsidRPr="008D19D4">
        <w:rPr>
          <w:b/>
          <w:bCs/>
        </w:rPr>
        <w:t>)</w:t>
      </w:r>
    </w:p>
    <w:p w:rsidR="00330876" w:rsidRPr="008D19D4" w:rsidRDefault="00330876" w:rsidP="008D19D4">
      <w:pPr>
        <w:ind w:left="3240"/>
        <w:rPr>
          <w:b/>
          <w:bCs/>
        </w:rPr>
      </w:pPr>
      <w:r w:rsidRPr="008D19D4">
        <w:rPr>
          <w:b/>
          <w:bCs/>
        </w:rPr>
        <w:t>Wydziału Budownictwa i Architektury</w:t>
      </w:r>
    </w:p>
    <w:p w:rsidR="00330876" w:rsidRPr="008D19D4" w:rsidRDefault="00330876" w:rsidP="008D19D4">
      <w:pPr>
        <w:ind w:left="3240"/>
        <w:rPr>
          <w:b/>
          <w:bCs/>
        </w:rPr>
      </w:pPr>
      <w:r w:rsidRPr="008D19D4">
        <w:rPr>
          <w:b/>
          <w:bCs/>
        </w:rPr>
        <w:t>Zachodniopomorskiego Uniwersytetu Technologicznego</w:t>
      </w:r>
    </w:p>
    <w:p w:rsidR="00330876" w:rsidRPr="008D19D4" w:rsidRDefault="00330876" w:rsidP="008D19D4">
      <w:pPr>
        <w:ind w:left="3240"/>
        <w:rPr>
          <w:b/>
          <w:bCs/>
        </w:rPr>
      </w:pPr>
      <w:r w:rsidRPr="008D19D4">
        <w:rPr>
          <w:b/>
          <w:bCs/>
        </w:rPr>
        <w:t>w Szczecinie</w:t>
      </w:r>
    </w:p>
    <w:p w:rsidR="00330876" w:rsidRPr="008D19D4" w:rsidRDefault="00330876" w:rsidP="008D19D4">
      <w:pPr>
        <w:ind w:left="3240"/>
      </w:pPr>
      <w:r w:rsidRPr="008D19D4">
        <w:rPr>
          <w:b/>
          <w:bCs/>
          <w:u w:val="single"/>
        </w:rPr>
        <w:t>w miejscu</w:t>
      </w:r>
    </w:p>
    <w:p w:rsidR="00330876" w:rsidRPr="008D19D4" w:rsidRDefault="00330876" w:rsidP="00834B3A">
      <w:pPr>
        <w:jc w:val="both"/>
      </w:pPr>
    </w:p>
    <w:p w:rsidR="00330876" w:rsidRPr="008D19D4" w:rsidRDefault="00330876" w:rsidP="00834B3A">
      <w:pPr>
        <w:jc w:val="both"/>
      </w:pPr>
    </w:p>
    <w:p w:rsidR="00330876" w:rsidRPr="008D19D4" w:rsidRDefault="00330876" w:rsidP="00834B3A">
      <w:pPr>
        <w:jc w:val="both"/>
        <w:rPr>
          <w:sz w:val="28"/>
          <w:szCs w:val="28"/>
        </w:rPr>
      </w:pPr>
    </w:p>
    <w:p w:rsidR="00330876" w:rsidRPr="008D19D4" w:rsidRDefault="00330876" w:rsidP="00834B3A">
      <w:pPr>
        <w:jc w:val="center"/>
        <w:rPr>
          <w:b/>
          <w:bCs/>
          <w:sz w:val="28"/>
          <w:szCs w:val="28"/>
        </w:rPr>
      </w:pPr>
      <w:r w:rsidRPr="008D19D4">
        <w:rPr>
          <w:b/>
          <w:bCs/>
          <w:sz w:val="28"/>
          <w:szCs w:val="28"/>
        </w:rPr>
        <w:t>Zgłoszenie kandydatury</w:t>
      </w:r>
    </w:p>
    <w:p w:rsidR="00330876" w:rsidRPr="008D19D4" w:rsidRDefault="00330876" w:rsidP="00834B3A">
      <w:pPr>
        <w:jc w:val="center"/>
      </w:pPr>
      <w:r w:rsidRPr="008D19D4">
        <w:t xml:space="preserve">na </w:t>
      </w:r>
      <w:r>
        <w:t>senatora do Senatu ZUT w Szczecinie</w:t>
      </w:r>
    </w:p>
    <w:p w:rsidR="00330876" w:rsidRPr="008D19D4" w:rsidRDefault="00330876" w:rsidP="00834B3A">
      <w:pPr>
        <w:jc w:val="center"/>
      </w:pPr>
      <w:r w:rsidRPr="008D19D4">
        <w:t>z grupy nauczycieli akademickich posiadających tytuł naukowy</w:t>
      </w:r>
    </w:p>
    <w:p w:rsidR="00330876" w:rsidRPr="008D19D4" w:rsidRDefault="00330876" w:rsidP="00834B3A">
      <w:pPr>
        <w:jc w:val="center"/>
      </w:pPr>
      <w:r w:rsidRPr="008D19D4">
        <w:t>lub stopień doktora habilitowanego</w:t>
      </w:r>
    </w:p>
    <w:p w:rsidR="00330876" w:rsidRPr="008D19D4" w:rsidRDefault="00330876" w:rsidP="00834B3A">
      <w:pPr>
        <w:jc w:val="center"/>
        <w:rPr>
          <w:b/>
          <w:bCs/>
        </w:rPr>
      </w:pPr>
    </w:p>
    <w:p w:rsidR="00330876" w:rsidRPr="008D19D4" w:rsidRDefault="00330876" w:rsidP="00834B3A">
      <w:pPr>
        <w:jc w:val="center"/>
        <w:rPr>
          <w:b/>
          <w:bCs/>
        </w:rPr>
      </w:pPr>
    </w:p>
    <w:p w:rsidR="00330876" w:rsidRPr="008D19D4" w:rsidRDefault="00330876" w:rsidP="00834B3A">
      <w:pPr>
        <w:jc w:val="center"/>
        <w:rPr>
          <w:b/>
          <w:bCs/>
        </w:rPr>
      </w:pPr>
    </w:p>
    <w:p w:rsidR="00330876" w:rsidRPr="008D19D4" w:rsidRDefault="00330876" w:rsidP="008D19D4">
      <w:pPr>
        <w:spacing w:after="240" w:line="480" w:lineRule="auto"/>
        <w:jc w:val="both"/>
      </w:pPr>
      <w:r w:rsidRPr="008D19D4">
        <w:t>Znając zasady wyborcze przyjęte w Zachodniopomorskim Uniwersytecie Technologicznym w Szczecinie określone w Komunikacie nr 1 UKW z dnia 25 listopada 2015</w:t>
      </w:r>
      <w:r>
        <w:t xml:space="preserve"> </w:t>
      </w:r>
      <w:r w:rsidRPr="008D19D4">
        <w:t xml:space="preserve">r. </w:t>
      </w:r>
      <w:r>
        <w:t xml:space="preserve">niniejszym </w:t>
      </w:r>
      <w:r w:rsidRPr="008D19D4">
        <w:t>zgłaszam kandydaturę Pani/Pana …………</w:t>
      </w:r>
      <w:r>
        <w:t>……………………………………………….…</w:t>
      </w:r>
      <w:r w:rsidRPr="008D19D4">
        <w:t xml:space="preserve"> </w:t>
      </w:r>
      <w:r>
        <w:t>na senatora do Senatu ZUT w Szczecinie na kadencję 2016-2020.</w:t>
      </w:r>
    </w:p>
    <w:p w:rsidR="00330876" w:rsidRPr="008D19D4" w:rsidRDefault="00330876" w:rsidP="008D19D4">
      <w:pPr>
        <w:spacing w:line="480" w:lineRule="auto"/>
        <w:jc w:val="both"/>
      </w:pPr>
    </w:p>
    <w:p w:rsidR="00330876" w:rsidRPr="008D19D4" w:rsidRDefault="00330876" w:rsidP="00834B3A">
      <w:pPr>
        <w:jc w:val="both"/>
      </w:pPr>
    </w:p>
    <w:p w:rsidR="00330876" w:rsidRPr="008D19D4" w:rsidRDefault="00330876" w:rsidP="00834B3A">
      <w:pPr>
        <w:jc w:val="both"/>
      </w:pPr>
    </w:p>
    <w:p w:rsidR="00330876" w:rsidRPr="008D19D4" w:rsidRDefault="00330876" w:rsidP="00552F12">
      <w:pPr>
        <w:jc w:val="right"/>
      </w:pPr>
      <w:r w:rsidRPr="008D19D4">
        <w:t>………………………………..………</w:t>
      </w:r>
    </w:p>
    <w:p w:rsidR="00330876" w:rsidRPr="008D19D4" w:rsidRDefault="00330876" w:rsidP="008D19D4">
      <w:pPr>
        <w:ind w:left="5664" w:firstLine="19"/>
        <w:jc w:val="center"/>
        <w:rPr>
          <w:i/>
          <w:iCs/>
        </w:rPr>
      </w:pPr>
      <w:r w:rsidRPr="008D19D4">
        <w:rPr>
          <w:i/>
          <w:iCs/>
          <w:sz w:val="16"/>
          <w:szCs w:val="16"/>
        </w:rPr>
        <w:t>Data i czytelny podpis</w:t>
      </w:r>
    </w:p>
    <w:p w:rsidR="00330876" w:rsidRPr="008D19D4" w:rsidRDefault="00330876" w:rsidP="00834B3A">
      <w:pPr>
        <w:jc w:val="right"/>
      </w:pPr>
    </w:p>
    <w:p w:rsidR="00330876" w:rsidRPr="008D19D4" w:rsidRDefault="00330876"/>
    <w:sectPr w:rsidR="00330876" w:rsidRPr="008D19D4" w:rsidSect="0044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B3A"/>
    <w:rsid w:val="0000197F"/>
    <w:rsid w:val="00027FEF"/>
    <w:rsid w:val="0028258F"/>
    <w:rsid w:val="00317841"/>
    <w:rsid w:val="00330876"/>
    <w:rsid w:val="003506E8"/>
    <w:rsid w:val="003560F1"/>
    <w:rsid w:val="004408E2"/>
    <w:rsid w:val="00520824"/>
    <w:rsid w:val="00552F12"/>
    <w:rsid w:val="00676C15"/>
    <w:rsid w:val="0074645D"/>
    <w:rsid w:val="00834B3A"/>
    <w:rsid w:val="00837F86"/>
    <w:rsid w:val="008C7212"/>
    <w:rsid w:val="008D19D4"/>
    <w:rsid w:val="00A25DC5"/>
    <w:rsid w:val="00A42B44"/>
    <w:rsid w:val="00A70CA6"/>
    <w:rsid w:val="00B7055C"/>
    <w:rsid w:val="00B878AB"/>
    <w:rsid w:val="00D32E41"/>
    <w:rsid w:val="00D91DE5"/>
    <w:rsid w:val="00F359CA"/>
    <w:rsid w:val="00FC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34B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115</Words>
  <Characters>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</cp:revision>
  <dcterms:created xsi:type="dcterms:W3CDTF">2012-01-19T10:17:00Z</dcterms:created>
  <dcterms:modified xsi:type="dcterms:W3CDTF">2016-04-25T21:40:00Z</dcterms:modified>
</cp:coreProperties>
</file>