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6" w:rsidRPr="008D19D4" w:rsidRDefault="00B170F6" w:rsidP="001554D7">
      <w:pPr>
        <w:ind w:right="5652"/>
        <w:jc w:val="both"/>
        <w:rPr>
          <w:sz w:val="20"/>
          <w:szCs w:val="20"/>
        </w:rPr>
      </w:pPr>
      <w:bookmarkStart w:id="0" w:name="_GoBack"/>
      <w:bookmarkEnd w:id="0"/>
      <w:r w:rsidRPr="008D19D4">
        <w:rPr>
          <w:sz w:val="20"/>
          <w:szCs w:val="20"/>
        </w:rPr>
        <w:t>………………………………………….</w:t>
      </w:r>
    </w:p>
    <w:p w:rsidR="00B170F6" w:rsidRPr="008D19D4" w:rsidRDefault="00B170F6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B170F6" w:rsidRPr="008D19D4" w:rsidRDefault="00B170F6" w:rsidP="001554D7">
      <w:pPr>
        <w:ind w:right="5652"/>
        <w:jc w:val="both"/>
        <w:rPr>
          <w:sz w:val="20"/>
          <w:szCs w:val="20"/>
        </w:rPr>
      </w:pPr>
    </w:p>
    <w:p w:rsidR="00B170F6" w:rsidRPr="008D19D4" w:rsidRDefault="00B170F6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B170F6" w:rsidRPr="008D19D4" w:rsidRDefault="00B170F6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B170F6" w:rsidRPr="008D19D4" w:rsidRDefault="00B170F6" w:rsidP="001554D7">
      <w:pPr>
        <w:ind w:right="5652"/>
        <w:jc w:val="both"/>
        <w:rPr>
          <w:sz w:val="20"/>
          <w:szCs w:val="20"/>
        </w:rPr>
      </w:pPr>
    </w:p>
    <w:p w:rsidR="00B170F6" w:rsidRPr="008D19D4" w:rsidRDefault="00B170F6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B170F6" w:rsidRPr="008D19D4" w:rsidRDefault="00B170F6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B170F6" w:rsidRPr="008D19D4" w:rsidRDefault="00B170F6" w:rsidP="001554D7">
      <w:pPr>
        <w:ind w:right="5652"/>
        <w:jc w:val="both"/>
        <w:rPr>
          <w:sz w:val="20"/>
          <w:szCs w:val="20"/>
        </w:rPr>
      </w:pPr>
    </w:p>
    <w:p w:rsidR="00B170F6" w:rsidRPr="008D19D4" w:rsidRDefault="00B170F6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B170F6" w:rsidRPr="008D19D4" w:rsidRDefault="00B170F6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B170F6" w:rsidRPr="008D19D4" w:rsidRDefault="00B170F6" w:rsidP="001554D7">
      <w:pPr>
        <w:jc w:val="both"/>
      </w:pPr>
    </w:p>
    <w:p w:rsidR="00B170F6" w:rsidRPr="008D19D4" w:rsidRDefault="00B170F6" w:rsidP="001554D7">
      <w:pPr>
        <w:jc w:val="both"/>
      </w:pPr>
    </w:p>
    <w:p w:rsidR="00B170F6" w:rsidRPr="008D19D4" w:rsidRDefault="00B170F6" w:rsidP="001554D7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B170F6" w:rsidRPr="008D19D4" w:rsidRDefault="00B170F6" w:rsidP="001554D7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B170F6" w:rsidRPr="008D19D4" w:rsidRDefault="00B170F6" w:rsidP="001554D7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B170F6" w:rsidRPr="008D19D4" w:rsidRDefault="00B170F6" w:rsidP="001554D7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B170F6" w:rsidRPr="008D19D4" w:rsidRDefault="00B170F6" w:rsidP="001554D7">
      <w:pPr>
        <w:ind w:left="3240"/>
        <w:rPr>
          <w:b/>
          <w:bCs/>
        </w:rPr>
      </w:pPr>
      <w:r w:rsidRPr="008D19D4">
        <w:rPr>
          <w:b/>
          <w:bCs/>
        </w:rPr>
        <w:t>w Szczecinie</w:t>
      </w:r>
    </w:p>
    <w:p w:rsidR="00B170F6" w:rsidRPr="008D19D4" w:rsidRDefault="00B170F6" w:rsidP="001554D7">
      <w:pPr>
        <w:ind w:left="3240"/>
      </w:pPr>
      <w:r w:rsidRPr="008D19D4">
        <w:rPr>
          <w:b/>
          <w:bCs/>
          <w:u w:val="single"/>
        </w:rPr>
        <w:t>w miejscu</w:t>
      </w:r>
    </w:p>
    <w:p w:rsidR="00B170F6" w:rsidRPr="008D19D4" w:rsidRDefault="00B170F6" w:rsidP="001554D7">
      <w:pPr>
        <w:jc w:val="both"/>
      </w:pPr>
    </w:p>
    <w:p w:rsidR="00B170F6" w:rsidRPr="001554D7" w:rsidRDefault="00B170F6" w:rsidP="001208AB">
      <w:pPr>
        <w:jc w:val="both"/>
      </w:pPr>
    </w:p>
    <w:p w:rsidR="00B170F6" w:rsidRPr="001554D7" w:rsidRDefault="00B170F6" w:rsidP="001208AB">
      <w:pPr>
        <w:jc w:val="both"/>
        <w:rPr>
          <w:sz w:val="28"/>
          <w:szCs w:val="28"/>
        </w:rPr>
      </w:pPr>
    </w:p>
    <w:p w:rsidR="00B170F6" w:rsidRPr="001554D7" w:rsidRDefault="00B170F6" w:rsidP="001208AB">
      <w:pPr>
        <w:jc w:val="center"/>
        <w:rPr>
          <w:b/>
          <w:sz w:val="28"/>
          <w:szCs w:val="28"/>
        </w:rPr>
      </w:pPr>
      <w:r w:rsidRPr="001554D7">
        <w:rPr>
          <w:b/>
          <w:sz w:val="28"/>
          <w:szCs w:val="28"/>
        </w:rPr>
        <w:t>Oświadczenie/Zgoda</w:t>
      </w:r>
    </w:p>
    <w:p w:rsidR="00B170F6" w:rsidRPr="001554D7" w:rsidRDefault="00B170F6" w:rsidP="001208AB">
      <w:pPr>
        <w:jc w:val="center"/>
        <w:rPr>
          <w:b/>
        </w:rPr>
      </w:pPr>
    </w:p>
    <w:p w:rsidR="00B170F6" w:rsidRPr="001554D7" w:rsidRDefault="00B170F6" w:rsidP="001208AB">
      <w:pPr>
        <w:jc w:val="both"/>
      </w:pPr>
    </w:p>
    <w:p w:rsidR="00B170F6" w:rsidRPr="001554D7" w:rsidRDefault="00B170F6" w:rsidP="004F120E">
      <w:pPr>
        <w:spacing w:line="480" w:lineRule="auto"/>
        <w:ind w:firstLine="708"/>
        <w:jc w:val="both"/>
      </w:pPr>
      <w:r w:rsidRPr="001554D7">
        <w:t xml:space="preserve">Znając zasady wyborcze przyjęte w Zachodniopomorskim Uniwersytecie Technologicznym w Szczecinie określone w Komunikacie nr 1 UKW z dnia 25 listopada 2015r. </w:t>
      </w:r>
      <w:r>
        <w:t xml:space="preserve">oraz w </w:t>
      </w:r>
      <w:r w:rsidRPr="008D19D4">
        <w:t xml:space="preserve">Komunikacie nr </w:t>
      </w:r>
      <w:r>
        <w:t>24</w:t>
      </w:r>
      <w:r w:rsidRPr="008D19D4">
        <w:t xml:space="preserve"> </w:t>
      </w:r>
      <w:r>
        <w:t>W</w:t>
      </w:r>
      <w:r w:rsidRPr="008D19D4">
        <w:t xml:space="preserve">KW z dnia 25 </w:t>
      </w:r>
      <w:r>
        <w:t>kwietni</w:t>
      </w:r>
      <w:r w:rsidRPr="008D19D4">
        <w:t>a 201</w:t>
      </w:r>
      <w:r>
        <w:t xml:space="preserve">6 </w:t>
      </w:r>
      <w:r w:rsidRPr="008D19D4">
        <w:t xml:space="preserve">r. </w:t>
      </w:r>
      <w:r w:rsidRPr="001554D7">
        <w:t xml:space="preserve">niniejszym wyrażam zgodę na kandydowanie </w:t>
      </w:r>
      <w:r>
        <w:t>na senatora Senatu ZUT w Szczecinie na kadencję 2016-2020</w:t>
      </w:r>
      <w:r w:rsidRPr="001554D7">
        <w:t>.</w:t>
      </w:r>
    </w:p>
    <w:p w:rsidR="00B170F6" w:rsidRPr="001554D7" w:rsidRDefault="00B170F6" w:rsidP="001208AB">
      <w:pPr>
        <w:spacing w:line="480" w:lineRule="auto"/>
        <w:ind w:firstLine="708"/>
        <w:jc w:val="both"/>
      </w:pPr>
      <w:r w:rsidRPr="001554D7">
        <w:t>Wyrażam zgodę na przetwarzanie moich danych osobowych przez WKW.</w:t>
      </w:r>
    </w:p>
    <w:p w:rsidR="00B170F6" w:rsidRPr="001554D7" w:rsidRDefault="00B170F6" w:rsidP="001208AB">
      <w:pPr>
        <w:jc w:val="both"/>
      </w:pPr>
    </w:p>
    <w:p w:rsidR="00B170F6" w:rsidRPr="001554D7" w:rsidRDefault="00B170F6" w:rsidP="001208AB">
      <w:pPr>
        <w:jc w:val="both"/>
      </w:pPr>
    </w:p>
    <w:p w:rsidR="00B170F6" w:rsidRPr="001554D7" w:rsidRDefault="00B170F6" w:rsidP="001208AB">
      <w:pPr>
        <w:jc w:val="right"/>
      </w:pPr>
      <w:r w:rsidRPr="001554D7">
        <w:t>……………………..………………</w:t>
      </w:r>
    </w:p>
    <w:p w:rsidR="00B170F6" w:rsidRPr="001554D7" w:rsidRDefault="00B170F6" w:rsidP="001554D7">
      <w:pPr>
        <w:ind w:left="6372" w:hanging="17"/>
        <w:jc w:val="center"/>
      </w:pPr>
      <w:r w:rsidRPr="001554D7">
        <w:rPr>
          <w:i/>
          <w:sz w:val="16"/>
          <w:szCs w:val="16"/>
        </w:rPr>
        <w:t>Data i czytelny podpis</w:t>
      </w:r>
    </w:p>
    <w:p w:rsidR="00B170F6" w:rsidRPr="001554D7" w:rsidRDefault="00B170F6" w:rsidP="001208AB">
      <w:pPr>
        <w:jc w:val="right"/>
      </w:pPr>
    </w:p>
    <w:p w:rsidR="00B170F6" w:rsidRPr="001554D7" w:rsidRDefault="00B170F6" w:rsidP="001208AB"/>
    <w:p w:rsidR="00B170F6" w:rsidRPr="001554D7" w:rsidRDefault="00B170F6" w:rsidP="001208AB"/>
    <w:p w:rsidR="00B170F6" w:rsidRPr="00FD3698" w:rsidRDefault="00B170F6" w:rsidP="001208AB">
      <w:pPr>
        <w:rPr>
          <w:rFonts w:ascii="Calibri" w:hAnsi="Calibri" w:cs="Calibri"/>
        </w:rPr>
      </w:pPr>
    </w:p>
    <w:p w:rsidR="00B170F6" w:rsidRDefault="00B170F6" w:rsidP="001208AB">
      <w:pPr>
        <w:rPr>
          <w:rFonts w:ascii="Calibri" w:hAnsi="Calibri" w:cs="Calibri"/>
        </w:rPr>
      </w:pPr>
    </w:p>
    <w:p w:rsidR="00B170F6" w:rsidRPr="00FD3698" w:rsidRDefault="00B170F6" w:rsidP="001208AB">
      <w:pPr>
        <w:rPr>
          <w:rFonts w:ascii="Calibri" w:hAnsi="Calibri" w:cs="Calibri"/>
        </w:rPr>
      </w:pPr>
    </w:p>
    <w:p w:rsidR="00B170F6" w:rsidRPr="00FD3698" w:rsidRDefault="00B170F6" w:rsidP="001208AB">
      <w:pPr>
        <w:rPr>
          <w:rFonts w:ascii="Calibri" w:hAnsi="Calibri" w:cs="Calibri"/>
        </w:rPr>
      </w:pPr>
    </w:p>
    <w:p w:rsidR="00B170F6" w:rsidRPr="00FD3698" w:rsidRDefault="00B170F6" w:rsidP="001208AB">
      <w:pPr>
        <w:rPr>
          <w:rFonts w:ascii="Calibri" w:hAnsi="Calibri" w:cs="Calibri"/>
        </w:rPr>
      </w:pPr>
    </w:p>
    <w:p w:rsidR="00B170F6" w:rsidRPr="001554D7" w:rsidRDefault="00B170F6">
      <w:pPr>
        <w:rPr>
          <w:sz w:val="20"/>
          <w:szCs w:val="20"/>
        </w:rPr>
      </w:pPr>
      <w:r w:rsidRPr="001554D7">
        <w:rPr>
          <w:sz w:val="20"/>
          <w:szCs w:val="20"/>
          <w:vertAlign w:val="superscript"/>
        </w:rPr>
        <w:t>1)</w:t>
      </w:r>
      <w:r w:rsidRPr="001554D7">
        <w:rPr>
          <w:sz w:val="20"/>
          <w:szCs w:val="20"/>
        </w:rPr>
        <w:t xml:space="preserve">Wynika z Art. 71 ust. 1 pkt 3 ustawy „Prawo o szkolnictwie wyższym” </w:t>
      </w:r>
    </w:p>
    <w:sectPr w:rsidR="00B170F6" w:rsidRPr="001554D7" w:rsidSect="00D7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D86"/>
    <w:multiLevelType w:val="hybridMultilevel"/>
    <w:tmpl w:val="97D8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45D91"/>
    <w:multiLevelType w:val="hybridMultilevel"/>
    <w:tmpl w:val="FFB08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7E768F"/>
    <w:multiLevelType w:val="hybridMultilevel"/>
    <w:tmpl w:val="A23A21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8AB"/>
    <w:rsid w:val="001208AB"/>
    <w:rsid w:val="001554D7"/>
    <w:rsid w:val="0026294B"/>
    <w:rsid w:val="00285BBA"/>
    <w:rsid w:val="00382010"/>
    <w:rsid w:val="003D022B"/>
    <w:rsid w:val="004F120E"/>
    <w:rsid w:val="00520824"/>
    <w:rsid w:val="008D19D4"/>
    <w:rsid w:val="008D37F3"/>
    <w:rsid w:val="008F4AE5"/>
    <w:rsid w:val="009D13C3"/>
    <w:rsid w:val="00AC43CE"/>
    <w:rsid w:val="00B170F6"/>
    <w:rsid w:val="00BB160C"/>
    <w:rsid w:val="00BD6BA2"/>
    <w:rsid w:val="00C2104D"/>
    <w:rsid w:val="00C477B7"/>
    <w:rsid w:val="00C57130"/>
    <w:rsid w:val="00CC028B"/>
    <w:rsid w:val="00D74100"/>
    <w:rsid w:val="00D91DE5"/>
    <w:rsid w:val="00DF63D3"/>
    <w:rsid w:val="00E0049D"/>
    <w:rsid w:val="00E0183A"/>
    <w:rsid w:val="00EF4469"/>
    <w:rsid w:val="00F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119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Admin</cp:lastModifiedBy>
  <cp:revision>5</cp:revision>
  <dcterms:created xsi:type="dcterms:W3CDTF">2016-01-13T21:14:00Z</dcterms:created>
  <dcterms:modified xsi:type="dcterms:W3CDTF">2016-04-25T21:41:00Z</dcterms:modified>
</cp:coreProperties>
</file>