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61" w:rsidRPr="00980258" w:rsidRDefault="009E196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itle"/>
        <w:spacing w:after="0" w:line="360" w:lineRule="auto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A037F8">
      <w:pPr>
        <w:pStyle w:val="Title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 xml:space="preserve">Komunikat nr </w:t>
      </w:r>
      <w:r>
        <w:rPr>
          <w:rFonts w:ascii="Times New Roman" w:hAnsi="Times New Roman"/>
          <w:sz w:val="26"/>
          <w:szCs w:val="26"/>
        </w:rPr>
        <w:t>27</w:t>
      </w:r>
    </w:p>
    <w:p w:rsidR="009E1961" w:rsidRPr="00980258" w:rsidRDefault="009E1961" w:rsidP="00A037F8">
      <w:pPr>
        <w:pStyle w:val="Title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>Wydziałowej Komisji Wyborczej WBiA</w:t>
      </w:r>
    </w:p>
    <w:p w:rsidR="009E1961" w:rsidRPr="00980258" w:rsidRDefault="009E1961" w:rsidP="00A037F8">
      <w:pPr>
        <w:pStyle w:val="Title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 xml:space="preserve">z dnia </w:t>
      </w:r>
      <w:r>
        <w:rPr>
          <w:rFonts w:ascii="Times New Roman" w:hAnsi="Times New Roman"/>
          <w:sz w:val="26"/>
          <w:szCs w:val="26"/>
        </w:rPr>
        <w:t>9</w:t>
      </w:r>
      <w:r w:rsidRPr="009802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maj</w:t>
      </w:r>
      <w:r w:rsidRPr="00980258">
        <w:rPr>
          <w:rFonts w:ascii="Times New Roman" w:hAnsi="Times New Roman"/>
          <w:sz w:val="26"/>
          <w:szCs w:val="26"/>
        </w:rPr>
        <w:t>a 2016 r.</w:t>
      </w:r>
    </w:p>
    <w:p w:rsidR="009E1961" w:rsidRPr="00980258" w:rsidRDefault="009E1961" w:rsidP="0076378D">
      <w:pPr>
        <w:pStyle w:val="Title"/>
        <w:spacing w:after="0"/>
        <w:ind w:right="565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9E1961" w:rsidRPr="00980258" w:rsidRDefault="009E1961" w:rsidP="006631A2">
      <w:pPr>
        <w:pStyle w:val="Title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t xml:space="preserve">Lista kandydatów zgłoszonych do dnia </w:t>
      </w:r>
      <w:r>
        <w:rPr>
          <w:rFonts w:ascii="Times New Roman" w:hAnsi="Times New Roman"/>
          <w:sz w:val="24"/>
          <w:szCs w:val="24"/>
        </w:rPr>
        <w:t>9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</w:t>
      </w:r>
      <w:r w:rsidRPr="00980258">
        <w:rPr>
          <w:rFonts w:ascii="Times New Roman" w:hAnsi="Times New Roman"/>
          <w:sz w:val="24"/>
          <w:szCs w:val="24"/>
        </w:rPr>
        <w:t>a 2016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8025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członków Rady</w:t>
      </w:r>
      <w:r w:rsidRPr="00980258">
        <w:rPr>
          <w:rFonts w:ascii="Times New Roman" w:hAnsi="Times New Roman"/>
          <w:sz w:val="24"/>
          <w:szCs w:val="24"/>
        </w:rPr>
        <w:t xml:space="preserve"> WBiA na kadencję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 xml:space="preserve">2016-2020 </w:t>
      </w:r>
    </w:p>
    <w:p w:rsidR="009E1961" w:rsidRDefault="009E1961" w:rsidP="006631A2">
      <w:pPr>
        <w:pStyle w:val="Title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</w:p>
    <w:p w:rsidR="009E1961" w:rsidRPr="00980258" w:rsidRDefault="009E1961" w:rsidP="006631A2">
      <w:pPr>
        <w:pStyle w:val="Title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 grupy pozostałych nauczycieli: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Bal Wojciech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Bednarek Roman</w:t>
      </w:r>
    </w:p>
    <w:p w:rsidR="009E1961" w:rsidRPr="00BC4687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Bochenek Magdalena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Borucka-Lipska Jolanta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Figiel Ewa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Freidenberg Piotr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Koszałka Bogusława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Silicki Adrian</w:t>
      </w:r>
    </w:p>
    <w:p w:rsidR="009E1961" w:rsidRPr="00FA7A0E" w:rsidRDefault="009E1961" w:rsidP="00290D7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Mańko Robert</w:t>
      </w:r>
    </w:p>
    <w:p w:rsidR="009E1961" w:rsidRPr="00FA7A0E" w:rsidRDefault="009E1961" w:rsidP="00290D7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Nowaczyk Stefan</w:t>
      </w:r>
      <w:bookmarkStart w:id="0" w:name="_GoBack"/>
      <w:bookmarkEnd w:id="0"/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Popiel Piotr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Rubinowicz Paweł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Szczepaniak-Kreft Anna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Wojtkun Grzegorz</w:t>
      </w:r>
    </w:p>
    <w:p w:rsidR="009E1961" w:rsidRPr="00FA7A0E" w:rsidRDefault="009E1961" w:rsidP="006631A2">
      <w:pPr>
        <w:pStyle w:val="Title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Wróblewski Tomasz</w:t>
      </w:r>
    </w:p>
    <w:p w:rsidR="009E1961" w:rsidRPr="00980258" w:rsidRDefault="009E1961" w:rsidP="00E34FAE">
      <w:pPr>
        <w:pStyle w:val="Title"/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9E1961" w:rsidRDefault="009E1961" w:rsidP="00F432B3">
      <w:pPr>
        <w:pStyle w:val="Title"/>
        <w:spacing w:after="120"/>
        <w:ind w:righ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Kandydaci z grupy pracowników niebędących nauczycielami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E1961" w:rsidRDefault="009E1961" w:rsidP="00C563FC">
      <w:pPr>
        <w:pStyle w:val="Title"/>
        <w:numPr>
          <w:ilvl w:val="0"/>
          <w:numId w:val="11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Gągało Krystyna</w:t>
      </w:r>
    </w:p>
    <w:p w:rsidR="009E1961" w:rsidRDefault="009E1961" w:rsidP="00C563FC">
      <w:pPr>
        <w:pStyle w:val="Title"/>
        <w:numPr>
          <w:ilvl w:val="0"/>
          <w:numId w:val="11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Hreczuch Agnieszka</w:t>
      </w:r>
    </w:p>
    <w:p w:rsidR="009E1961" w:rsidRDefault="009E1961" w:rsidP="00C563FC">
      <w:pPr>
        <w:pStyle w:val="Title"/>
        <w:numPr>
          <w:ilvl w:val="0"/>
          <w:numId w:val="11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Łacwik Aleksandra</w:t>
      </w:r>
    </w:p>
    <w:p w:rsidR="009E1961" w:rsidRDefault="009E1961" w:rsidP="00C563FC">
      <w:pPr>
        <w:pStyle w:val="Title"/>
        <w:numPr>
          <w:ilvl w:val="0"/>
          <w:numId w:val="11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Wechterowicz</w:t>
      </w:r>
      <w:r w:rsidRPr="00260E3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Maciej</w:t>
      </w:r>
    </w:p>
    <w:p w:rsidR="009E1961" w:rsidRDefault="009E1961" w:rsidP="00F432B3">
      <w:pPr>
        <w:pStyle w:val="Title"/>
        <w:spacing w:after="120"/>
        <w:ind w:right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E1961" w:rsidRPr="00980258" w:rsidRDefault="009E1961" w:rsidP="00C563FC">
      <w:pPr>
        <w:pStyle w:val="Title"/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9E1961" w:rsidRPr="00C563FC" w:rsidRDefault="009E1961" w:rsidP="00F432B3">
      <w:pPr>
        <w:pStyle w:val="Title"/>
        <w:spacing w:after="120"/>
        <w:ind w:right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E1961" w:rsidRPr="00712B2B" w:rsidRDefault="009E1961" w:rsidP="0076378D">
      <w:pPr>
        <w:spacing w:line="360" w:lineRule="auto"/>
        <w:ind w:left="4389"/>
        <w:jc w:val="center"/>
      </w:pPr>
      <w:r w:rsidRPr="00712B2B">
        <w:t>Przewodnicząca</w:t>
      </w:r>
    </w:p>
    <w:p w:rsidR="009E1961" w:rsidRPr="00712B2B" w:rsidRDefault="009E1961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9E1961" w:rsidRPr="00712B2B" w:rsidRDefault="009E1961" w:rsidP="0076378D">
      <w:pPr>
        <w:spacing w:line="360" w:lineRule="auto"/>
        <w:ind w:left="4389"/>
        <w:jc w:val="center"/>
      </w:pPr>
      <w:r w:rsidRPr="00650311">
        <w:rPr>
          <w:lang w:val="de-DE"/>
        </w:rPr>
        <w:t xml:space="preserve">prof. nzw. dr hab. inż. </w:t>
      </w:r>
      <w:r w:rsidRPr="00712B2B">
        <w:t>Alicja Sołowczuk</w:t>
      </w:r>
    </w:p>
    <w:sectPr w:rsidR="009E1961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CE7"/>
    <w:multiLevelType w:val="hybridMultilevel"/>
    <w:tmpl w:val="2AAA40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43328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6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702CD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20BB1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90622EF"/>
    <w:multiLevelType w:val="hybridMultilevel"/>
    <w:tmpl w:val="38406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032"/>
    <w:rsid w:val="000315E7"/>
    <w:rsid w:val="000336E0"/>
    <w:rsid w:val="00034FEB"/>
    <w:rsid w:val="00052D08"/>
    <w:rsid w:val="000671CC"/>
    <w:rsid w:val="00067A17"/>
    <w:rsid w:val="00070D77"/>
    <w:rsid w:val="00082A9A"/>
    <w:rsid w:val="00087447"/>
    <w:rsid w:val="00090A1C"/>
    <w:rsid w:val="000A2F8F"/>
    <w:rsid w:val="000B2A06"/>
    <w:rsid w:val="000D1307"/>
    <w:rsid w:val="001050F0"/>
    <w:rsid w:val="00140266"/>
    <w:rsid w:val="001621DD"/>
    <w:rsid w:val="001A10D4"/>
    <w:rsid w:val="001B5936"/>
    <w:rsid w:val="001C22E0"/>
    <w:rsid w:val="001F39B9"/>
    <w:rsid w:val="00232B11"/>
    <w:rsid w:val="00234E05"/>
    <w:rsid w:val="00260E3F"/>
    <w:rsid w:val="00290D72"/>
    <w:rsid w:val="002B270B"/>
    <w:rsid w:val="002D233E"/>
    <w:rsid w:val="002E1DDD"/>
    <w:rsid w:val="002E3BE6"/>
    <w:rsid w:val="002F5806"/>
    <w:rsid w:val="0030165E"/>
    <w:rsid w:val="00301887"/>
    <w:rsid w:val="00327E26"/>
    <w:rsid w:val="00392F3C"/>
    <w:rsid w:val="003A3848"/>
    <w:rsid w:val="003C0020"/>
    <w:rsid w:val="003E2135"/>
    <w:rsid w:val="003E6BEC"/>
    <w:rsid w:val="00404992"/>
    <w:rsid w:val="00430646"/>
    <w:rsid w:val="004320C7"/>
    <w:rsid w:val="004442E0"/>
    <w:rsid w:val="0045524F"/>
    <w:rsid w:val="004B1F4B"/>
    <w:rsid w:val="004C094E"/>
    <w:rsid w:val="004D7F3F"/>
    <w:rsid w:val="00503C33"/>
    <w:rsid w:val="0054642B"/>
    <w:rsid w:val="00555753"/>
    <w:rsid w:val="00580032"/>
    <w:rsid w:val="00590E49"/>
    <w:rsid w:val="005D6FEF"/>
    <w:rsid w:val="005F3CE8"/>
    <w:rsid w:val="00650311"/>
    <w:rsid w:val="006631A2"/>
    <w:rsid w:val="00664AD3"/>
    <w:rsid w:val="00670717"/>
    <w:rsid w:val="0067174E"/>
    <w:rsid w:val="00680069"/>
    <w:rsid w:val="006950F1"/>
    <w:rsid w:val="006B7171"/>
    <w:rsid w:val="006E27B6"/>
    <w:rsid w:val="00712B2B"/>
    <w:rsid w:val="007152FF"/>
    <w:rsid w:val="0073293C"/>
    <w:rsid w:val="007365F8"/>
    <w:rsid w:val="0076378D"/>
    <w:rsid w:val="00772C3D"/>
    <w:rsid w:val="00775F3F"/>
    <w:rsid w:val="00791BF5"/>
    <w:rsid w:val="007A5A4A"/>
    <w:rsid w:val="007C6E62"/>
    <w:rsid w:val="00812227"/>
    <w:rsid w:val="00840EFD"/>
    <w:rsid w:val="00844786"/>
    <w:rsid w:val="008718B5"/>
    <w:rsid w:val="00874EF7"/>
    <w:rsid w:val="008A23AD"/>
    <w:rsid w:val="008B27A1"/>
    <w:rsid w:val="008E0A70"/>
    <w:rsid w:val="008E7743"/>
    <w:rsid w:val="00901518"/>
    <w:rsid w:val="00902C5B"/>
    <w:rsid w:val="00932922"/>
    <w:rsid w:val="009755C5"/>
    <w:rsid w:val="00980258"/>
    <w:rsid w:val="009C21E3"/>
    <w:rsid w:val="009E1961"/>
    <w:rsid w:val="009E69A4"/>
    <w:rsid w:val="009F23F6"/>
    <w:rsid w:val="00A037F8"/>
    <w:rsid w:val="00A11795"/>
    <w:rsid w:val="00A46994"/>
    <w:rsid w:val="00A476AF"/>
    <w:rsid w:val="00A70D63"/>
    <w:rsid w:val="00A827B9"/>
    <w:rsid w:val="00A874A7"/>
    <w:rsid w:val="00A94720"/>
    <w:rsid w:val="00A94C16"/>
    <w:rsid w:val="00AC1BFB"/>
    <w:rsid w:val="00AD18A1"/>
    <w:rsid w:val="00AD6002"/>
    <w:rsid w:val="00AF0A74"/>
    <w:rsid w:val="00AF7A43"/>
    <w:rsid w:val="00B10C84"/>
    <w:rsid w:val="00B257DF"/>
    <w:rsid w:val="00B25839"/>
    <w:rsid w:val="00B4130F"/>
    <w:rsid w:val="00B45263"/>
    <w:rsid w:val="00B67B19"/>
    <w:rsid w:val="00B869C6"/>
    <w:rsid w:val="00BC4687"/>
    <w:rsid w:val="00C05559"/>
    <w:rsid w:val="00C143AF"/>
    <w:rsid w:val="00C22C6D"/>
    <w:rsid w:val="00C23931"/>
    <w:rsid w:val="00C46F1F"/>
    <w:rsid w:val="00C563FC"/>
    <w:rsid w:val="00C70787"/>
    <w:rsid w:val="00C82887"/>
    <w:rsid w:val="00C94AF4"/>
    <w:rsid w:val="00CC7B0C"/>
    <w:rsid w:val="00CD0782"/>
    <w:rsid w:val="00CD0CAA"/>
    <w:rsid w:val="00CE3E0C"/>
    <w:rsid w:val="00CF34D6"/>
    <w:rsid w:val="00D0329A"/>
    <w:rsid w:val="00D151E7"/>
    <w:rsid w:val="00D4425D"/>
    <w:rsid w:val="00D979EE"/>
    <w:rsid w:val="00DA62A4"/>
    <w:rsid w:val="00DB244F"/>
    <w:rsid w:val="00DB7AE1"/>
    <w:rsid w:val="00DD6E6B"/>
    <w:rsid w:val="00DE6363"/>
    <w:rsid w:val="00DF04FD"/>
    <w:rsid w:val="00E30E37"/>
    <w:rsid w:val="00E326A1"/>
    <w:rsid w:val="00E33379"/>
    <w:rsid w:val="00E34FAE"/>
    <w:rsid w:val="00E83D82"/>
    <w:rsid w:val="00E97EEF"/>
    <w:rsid w:val="00EF74D0"/>
    <w:rsid w:val="00F05E79"/>
    <w:rsid w:val="00F10ED2"/>
    <w:rsid w:val="00F432B3"/>
    <w:rsid w:val="00F47C74"/>
    <w:rsid w:val="00F5043E"/>
    <w:rsid w:val="00F749A3"/>
    <w:rsid w:val="00F861E7"/>
    <w:rsid w:val="00F956DB"/>
    <w:rsid w:val="00FA2F80"/>
    <w:rsid w:val="00FA7A0E"/>
    <w:rsid w:val="00FE662F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E6BEC"/>
    <w:pPr>
      <w:spacing w:after="240"/>
      <w:jc w:val="center"/>
    </w:pPr>
    <w:rPr>
      <w:rFonts w:ascii="Calibri Light" w:hAnsi="Calibri Light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E6BEC"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3E6BEC"/>
    <w:pPr>
      <w:ind w:right="-7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6B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1BFB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BEC"/>
    <w:rPr>
      <w:sz w:val="18"/>
    </w:rPr>
  </w:style>
  <w:style w:type="table" w:styleId="TableGrid">
    <w:name w:val="Table Grid"/>
    <w:basedOn w:val="TableNormal"/>
    <w:uiPriority w:val="99"/>
    <w:rsid w:val="00A03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2B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99</Words>
  <Characters>597</Characters>
  <Application>Microsoft Office Outlook</Application>
  <DocSecurity>0</DocSecurity>
  <Lines>0</Lines>
  <Paragraphs>0</Paragraphs>
  <ScaleCrop>false</ScaleCrop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22</cp:revision>
  <cp:lastPrinted>2011-12-14T13:57:00Z</cp:lastPrinted>
  <dcterms:created xsi:type="dcterms:W3CDTF">2016-03-11T05:39:00Z</dcterms:created>
  <dcterms:modified xsi:type="dcterms:W3CDTF">2016-05-12T09:54:00Z</dcterms:modified>
</cp:coreProperties>
</file>